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66406" w14:textId="614C7742" w:rsidR="00C471DD" w:rsidRPr="00866A02" w:rsidRDefault="00C471DD" w:rsidP="00C471DD">
      <w:pPr>
        <w:rPr>
          <w:sz w:val="24"/>
          <w:szCs w:val="24"/>
        </w:rPr>
      </w:pPr>
      <w:r w:rsidRPr="00866A02">
        <w:rPr>
          <w:sz w:val="24"/>
          <w:szCs w:val="24"/>
        </w:rPr>
        <w:t>Name: _________________________________________                          Group: ___________</w:t>
      </w:r>
    </w:p>
    <w:p w14:paraId="47F7EEEE" w14:textId="77777777" w:rsidR="00C471DD" w:rsidRPr="00720CBC" w:rsidRDefault="00C471DD" w:rsidP="004F608B">
      <w:pPr>
        <w:pStyle w:val="NoSpacing"/>
      </w:pPr>
    </w:p>
    <w:p w14:paraId="336ECE11" w14:textId="77777777" w:rsidR="00ED23AF" w:rsidRPr="00A6245F" w:rsidRDefault="00ED23AF" w:rsidP="00866A02">
      <w:pPr>
        <w:pStyle w:val="NoSpacing"/>
      </w:pPr>
    </w:p>
    <w:p w14:paraId="2FCEA021" w14:textId="5D0B521A" w:rsidR="00A6245F" w:rsidRPr="004F608B" w:rsidRDefault="001A778F" w:rsidP="00A6245F">
      <w:pPr>
        <w:spacing w:line="276" w:lineRule="auto"/>
        <w:jc w:val="center"/>
        <w:rPr>
          <w:b/>
          <w:sz w:val="32"/>
          <w:szCs w:val="32"/>
        </w:rPr>
      </w:pPr>
      <w:r w:rsidRPr="004F608B">
        <w:rPr>
          <w:b/>
          <w:sz w:val="32"/>
          <w:szCs w:val="32"/>
        </w:rPr>
        <w:t>4.4 – Tensions in Lower Canada</w:t>
      </w:r>
    </w:p>
    <w:p w14:paraId="1659A78F" w14:textId="087DD2F3" w:rsidR="001A778F" w:rsidRPr="004F608B" w:rsidRDefault="001A778F" w:rsidP="00A6245F">
      <w:pPr>
        <w:spacing w:line="276" w:lineRule="auto"/>
        <w:jc w:val="center"/>
        <w:rPr>
          <w:b/>
          <w:sz w:val="32"/>
          <w:szCs w:val="32"/>
        </w:rPr>
      </w:pPr>
      <w:r w:rsidRPr="004F608B">
        <w:rPr>
          <w:b/>
          <w:sz w:val="32"/>
          <w:szCs w:val="32"/>
        </w:rPr>
        <w:t>1815-1837</w:t>
      </w:r>
    </w:p>
    <w:p w14:paraId="5C0A3A20" w14:textId="77777777" w:rsidR="00BA7A2A" w:rsidRPr="00866A02" w:rsidRDefault="00BA7A2A" w:rsidP="004F608B">
      <w:pPr>
        <w:pStyle w:val="NoSpacing"/>
        <w:rPr>
          <w:sz w:val="20"/>
          <w:szCs w:val="20"/>
          <w:lang w:val="en-CA"/>
        </w:rPr>
      </w:pPr>
    </w:p>
    <w:p w14:paraId="48C6CDD6" w14:textId="534DC760" w:rsidR="0018183F" w:rsidRPr="004F608B" w:rsidRDefault="002A535C" w:rsidP="002A535C">
      <w:pPr>
        <w:spacing w:line="360" w:lineRule="auto"/>
        <w:rPr>
          <w:b/>
          <w:bCs/>
          <w:sz w:val="28"/>
          <w:szCs w:val="28"/>
        </w:rPr>
      </w:pPr>
      <w:r w:rsidRPr="004F608B">
        <w:rPr>
          <w:b/>
          <w:bCs/>
          <w:sz w:val="28"/>
          <w:szCs w:val="28"/>
        </w:rPr>
        <w:t xml:space="preserve">I. </w:t>
      </w:r>
      <w:r w:rsidR="007F604B" w:rsidRPr="004F608B">
        <w:rPr>
          <w:b/>
          <w:bCs/>
          <w:sz w:val="28"/>
          <w:szCs w:val="28"/>
        </w:rPr>
        <w:t>A Sense of National Belonging</w:t>
      </w:r>
    </w:p>
    <w:p w14:paraId="20DA5CDA" w14:textId="77777777" w:rsidR="002A535C" w:rsidRPr="004F608B" w:rsidRDefault="002A535C" w:rsidP="001A778F">
      <w:pPr>
        <w:pStyle w:val="NoSpacing"/>
        <w:rPr>
          <w:sz w:val="16"/>
          <w:szCs w:val="16"/>
        </w:rPr>
      </w:pPr>
    </w:p>
    <w:p w14:paraId="746F2920" w14:textId="7C81D355" w:rsidR="00341ED3" w:rsidRDefault="008A6C04" w:rsidP="0064045E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A535C">
        <w:rPr>
          <w:sz w:val="24"/>
          <w:szCs w:val="24"/>
        </w:rPr>
        <w:t xml:space="preserve">A sense of belonging to a </w:t>
      </w:r>
      <w:proofErr w:type="spellStart"/>
      <w:r w:rsidRPr="002A535C">
        <w:rPr>
          <w:sz w:val="24"/>
          <w:szCs w:val="24"/>
        </w:rPr>
        <w:t>Canadien</w:t>
      </w:r>
      <w:proofErr w:type="spellEnd"/>
      <w:r w:rsidRPr="002A535C">
        <w:rPr>
          <w:sz w:val="24"/>
          <w:szCs w:val="24"/>
        </w:rPr>
        <w:t xml:space="preserve"> nation of French origin or to a British nation led to society virtually split into two </w:t>
      </w:r>
      <w:r w:rsidR="004505BF" w:rsidRPr="0077631C">
        <w:rPr>
          <w:sz w:val="24"/>
          <w:szCs w:val="24"/>
        </w:rPr>
        <w:t>_________</w:t>
      </w:r>
      <w:r w:rsidR="0077631C">
        <w:rPr>
          <w:sz w:val="24"/>
          <w:szCs w:val="24"/>
        </w:rPr>
        <w:t>___</w:t>
      </w:r>
      <w:r w:rsidR="00A631DE" w:rsidRPr="0077631C">
        <w:rPr>
          <w:sz w:val="24"/>
          <w:szCs w:val="24"/>
        </w:rPr>
        <w:t>____________</w:t>
      </w:r>
      <w:r w:rsidRPr="002A535C">
        <w:rPr>
          <w:sz w:val="24"/>
          <w:szCs w:val="24"/>
        </w:rPr>
        <w:t xml:space="preserve"> groups</w:t>
      </w:r>
      <w:r w:rsidR="001A778F">
        <w:rPr>
          <w:sz w:val="24"/>
          <w:szCs w:val="24"/>
        </w:rPr>
        <w:t>:</w:t>
      </w:r>
    </w:p>
    <w:p w14:paraId="687F57E5" w14:textId="77777777" w:rsidR="004F608B" w:rsidRDefault="004F608B" w:rsidP="004F608B">
      <w:pPr>
        <w:pStyle w:val="NoSpacing"/>
      </w:pPr>
    </w:p>
    <w:tbl>
      <w:tblPr>
        <w:tblStyle w:val="TableGrid"/>
        <w:tblW w:w="0" w:type="auto"/>
        <w:tblInd w:w="1017" w:type="dxa"/>
        <w:tblLook w:val="04A0" w:firstRow="1" w:lastRow="0" w:firstColumn="1" w:lastColumn="0" w:noHBand="0" w:noVBand="1"/>
      </w:tblPr>
      <w:tblGrid>
        <w:gridCol w:w="3558"/>
        <w:gridCol w:w="3558"/>
      </w:tblGrid>
      <w:tr w:rsidR="004F608B" w14:paraId="7BD937BB" w14:textId="77777777" w:rsidTr="004F608B">
        <w:trPr>
          <w:trHeight w:val="292"/>
        </w:trPr>
        <w:tc>
          <w:tcPr>
            <w:tcW w:w="3558" w:type="dxa"/>
            <w:shd w:val="clear" w:color="auto" w:fill="BFBFBF" w:themeFill="background1" w:themeFillShade="BF"/>
          </w:tcPr>
          <w:p w14:paraId="7D013F72" w14:textId="6C88FA4B" w:rsidR="004F608B" w:rsidRPr="001A778F" w:rsidRDefault="004F608B" w:rsidP="004F6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Canadian Nationalism</w:t>
            </w:r>
          </w:p>
        </w:tc>
        <w:tc>
          <w:tcPr>
            <w:tcW w:w="3558" w:type="dxa"/>
            <w:shd w:val="clear" w:color="auto" w:fill="BFBFBF" w:themeFill="background1" w:themeFillShade="BF"/>
          </w:tcPr>
          <w:p w14:paraId="33EBE5BC" w14:textId="6863942E" w:rsidR="004F608B" w:rsidRPr="001A778F" w:rsidRDefault="004F608B" w:rsidP="00023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British Nationalism</w:t>
            </w:r>
          </w:p>
        </w:tc>
      </w:tr>
      <w:tr w:rsidR="004F608B" w14:paraId="714CF601" w14:textId="77777777" w:rsidTr="004F608B">
        <w:trPr>
          <w:trHeight w:val="976"/>
        </w:trPr>
        <w:tc>
          <w:tcPr>
            <w:tcW w:w="3558" w:type="dxa"/>
            <w:vAlign w:val="center"/>
          </w:tcPr>
          <w:p w14:paraId="5B3F02AE" w14:textId="77777777" w:rsidR="004F608B" w:rsidRDefault="004F608B" w:rsidP="004F608B">
            <w:pPr>
              <w:pStyle w:val="NoSpacing"/>
            </w:pPr>
          </w:p>
          <w:p w14:paraId="0780D410" w14:textId="77777777" w:rsidR="004F608B" w:rsidRPr="001A778F" w:rsidRDefault="004F608B" w:rsidP="004F608B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 w:rsidRPr="001A778F">
              <w:rPr>
                <w:sz w:val="24"/>
                <w:szCs w:val="24"/>
              </w:rPr>
              <w:t>Catholicism</w:t>
            </w:r>
          </w:p>
          <w:p w14:paraId="3565FDA1" w14:textId="39DA7E2C" w:rsidR="004F608B" w:rsidRPr="004F608B" w:rsidRDefault="004F608B" w:rsidP="00023079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 w:rsidRPr="001A778F">
              <w:rPr>
                <w:sz w:val="24"/>
                <w:szCs w:val="24"/>
              </w:rPr>
              <w:t>French language</w:t>
            </w:r>
          </w:p>
        </w:tc>
        <w:tc>
          <w:tcPr>
            <w:tcW w:w="3558" w:type="dxa"/>
            <w:vAlign w:val="center"/>
          </w:tcPr>
          <w:p w14:paraId="1045C8F6" w14:textId="77777777" w:rsidR="004F608B" w:rsidRDefault="004F608B" w:rsidP="004F608B">
            <w:pPr>
              <w:pStyle w:val="NoSpacing"/>
            </w:pPr>
          </w:p>
          <w:p w14:paraId="17902771" w14:textId="77777777" w:rsidR="004F608B" w:rsidRPr="001A778F" w:rsidRDefault="004F608B" w:rsidP="004F608B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  <w:r w:rsidRPr="001A778F">
              <w:rPr>
                <w:sz w:val="24"/>
                <w:szCs w:val="24"/>
              </w:rPr>
              <w:t>Loyalty to the British empire</w:t>
            </w:r>
          </w:p>
          <w:p w14:paraId="24BFE8A6" w14:textId="69FC853B" w:rsidR="004F608B" w:rsidRDefault="004F608B" w:rsidP="00023079">
            <w:pPr>
              <w:rPr>
                <w:sz w:val="24"/>
                <w:szCs w:val="24"/>
              </w:rPr>
            </w:pPr>
          </w:p>
        </w:tc>
      </w:tr>
    </w:tbl>
    <w:p w14:paraId="55551BF3" w14:textId="77777777" w:rsidR="001A778F" w:rsidRPr="004F608B" w:rsidRDefault="001A778F" w:rsidP="001A778F">
      <w:pPr>
        <w:pStyle w:val="NoSpacing"/>
        <w:rPr>
          <w:sz w:val="16"/>
          <w:szCs w:val="16"/>
        </w:rPr>
      </w:pPr>
    </w:p>
    <w:p w14:paraId="21E6FAE9" w14:textId="77777777" w:rsidR="000D09C7" w:rsidRPr="004F608B" w:rsidRDefault="000D09C7" w:rsidP="004F608B">
      <w:pPr>
        <w:pStyle w:val="NoSpacing"/>
      </w:pPr>
    </w:p>
    <w:p w14:paraId="09E0F082" w14:textId="1DB0FE2E" w:rsidR="00392F6F" w:rsidRPr="004F608B" w:rsidRDefault="00392F6F" w:rsidP="00392F6F">
      <w:pPr>
        <w:spacing w:line="360" w:lineRule="auto"/>
        <w:rPr>
          <w:b/>
          <w:bCs/>
          <w:sz w:val="28"/>
          <w:szCs w:val="28"/>
        </w:rPr>
      </w:pPr>
      <w:r w:rsidRPr="004F608B">
        <w:rPr>
          <w:b/>
          <w:bCs/>
          <w:sz w:val="28"/>
          <w:szCs w:val="28"/>
        </w:rPr>
        <w:t xml:space="preserve">II. </w:t>
      </w:r>
      <w:r w:rsidR="00D865CC" w:rsidRPr="004F608B">
        <w:rPr>
          <w:b/>
          <w:bCs/>
          <w:sz w:val="28"/>
          <w:szCs w:val="28"/>
        </w:rPr>
        <w:t>Two Opposing Political Parties</w:t>
      </w:r>
    </w:p>
    <w:p w14:paraId="6F2B3D45" w14:textId="77777777" w:rsidR="00D865CC" w:rsidRPr="004F608B" w:rsidRDefault="00D865CC" w:rsidP="004F608B">
      <w:pPr>
        <w:pStyle w:val="NoSpacing"/>
        <w:rPr>
          <w:sz w:val="16"/>
          <w:szCs w:val="16"/>
        </w:rPr>
      </w:pPr>
    </w:p>
    <w:p w14:paraId="5379458D" w14:textId="4C39C1BC" w:rsidR="00341ED3" w:rsidRDefault="001A778F" w:rsidP="00FD1B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Two opposing parties emerged</w:t>
      </w:r>
    </w:p>
    <w:p w14:paraId="7F01F16F" w14:textId="77777777" w:rsidR="00D865CC" w:rsidRPr="0064045E" w:rsidRDefault="00D865CC" w:rsidP="00D865CC">
      <w:pPr>
        <w:rPr>
          <w:sz w:val="16"/>
          <w:szCs w:val="16"/>
        </w:rPr>
      </w:pPr>
    </w:p>
    <w:p w14:paraId="4E5DC957" w14:textId="41EB1955" w:rsidR="00D865CC" w:rsidRDefault="00D865CC" w:rsidP="001A778F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 w:rsidRPr="001A778F">
        <w:rPr>
          <w:sz w:val="24"/>
          <w:szCs w:val="24"/>
        </w:rPr>
        <w:t>Parti</w:t>
      </w:r>
      <w:proofErr w:type="spellEnd"/>
      <w:r w:rsidRPr="001A778F">
        <w:rPr>
          <w:sz w:val="24"/>
          <w:szCs w:val="24"/>
        </w:rPr>
        <w:t xml:space="preserve"> </w:t>
      </w:r>
      <w:proofErr w:type="spellStart"/>
      <w:r w:rsidRPr="001A778F">
        <w:rPr>
          <w:sz w:val="24"/>
          <w:szCs w:val="24"/>
        </w:rPr>
        <w:t>Canadien</w:t>
      </w:r>
      <w:proofErr w:type="spellEnd"/>
    </w:p>
    <w:p w14:paraId="5C85C5E8" w14:textId="13062AC7" w:rsidR="001A778F" w:rsidRPr="001A778F" w:rsidRDefault="001A778F" w:rsidP="001A778F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Briish</w:t>
      </w:r>
      <w:proofErr w:type="spellEnd"/>
      <w:r>
        <w:rPr>
          <w:sz w:val="24"/>
          <w:szCs w:val="24"/>
        </w:rPr>
        <w:t xml:space="preserve"> Party</w:t>
      </w:r>
    </w:p>
    <w:p w14:paraId="321E180C" w14:textId="77777777" w:rsidR="00D865CC" w:rsidRPr="00D865CC" w:rsidRDefault="00D865CC" w:rsidP="00D865CC">
      <w:pPr>
        <w:rPr>
          <w:sz w:val="24"/>
          <w:szCs w:val="24"/>
        </w:rPr>
      </w:pPr>
    </w:p>
    <w:p w14:paraId="3DBDFDB1" w14:textId="5A366E3E" w:rsidR="00341ED3" w:rsidRPr="00040083" w:rsidRDefault="001A778F" w:rsidP="00FD1BD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Division reigned concerning ______________ financing and _________________ duties</w:t>
      </w:r>
    </w:p>
    <w:p w14:paraId="6A2D1D4F" w14:textId="77777777" w:rsidR="00D865CC" w:rsidRPr="004F608B" w:rsidRDefault="00D865CC" w:rsidP="004F608B">
      <w:pPr>
        <w:pStyle w:val="NoSpacing"/>
        <w:rPr>
          <w:sz w:val="16"/>
          <w:szCs w:val="16"/>
        </w:rPr>
      </w:pPr>
    </w:p>
    <w:p w14:paraId="753029DF" w14:textId="77777777" w:rsidR="001A778F" w:rsidRDefault="001A778F" w:rsidP="004F608B">
      <w:pPr>
        <w:pStyle w:val="NoSpacing"/>
      </w:pPr>
    </w:p>
    <w:tbl>
      <w:tblPr>
        <w:tblStyle w:val="TableGrid"/>
        <w:tblW w:w="0" w:type="auto"/>
        <w:tblInd w:w="837" w:type="dxa"/>
        <w:tblLook w:val="04A0" w:firstRow="1" w:lastRow="0" w:firstColumn="1" w:lastColumn="0" w:noHBand="0" w:noVBand="1"/>
      </w:tblPr>
      <w:tblGrid>
        <w:gridCol w:w="2113"/>
        <w:gridCol w:w="3192"/>
        <w:gridCol w:w="3192"/>
      </w:tblGrid>
      <w:tr w:rsidR="001A778F" w14:paraId="7110E06A" w14:textId="77777777" w:rsidTr="001A778F">
        <w:tc>
          <w:tcPr>
            <w:tcW w:w="2113" w:type="dxa"/>
            <w:shd w:val="clear" w:color="auto" w:fill="BFBFBF" w:themeFill="background1" w:themeFillShade="BF"/>
          </w:tcPr>
          <w:p w14:paraId="316F7B6E" w14:textId="77777777" w:rsidR="001A778F" w:rsidRPr="001A778F" w:rsidRDefault="001A778F" w:rsidP="001A77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1CDEF345" w14:textId="75D99E54" w:rsidR="001A778F" w:rsidRPr="001A778F" w:rsidRDefault="001A778F" w:rsidP="001A77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778F">
              <w:rPr>
                <w:b/>
                <w:sz w:val="24"/>
                <w:szCs w:val="24"/>
              </w:rPr>
              <w:t>Parti</w:t>
            </w:r>
            <w:proofErr w:type="spellEnd"/>
            <w:r w:rsidRPr="001A77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778F">
              <w:rPr>
                <w:b/>
                <w:sz w:val="24"/>
                <w:szCs w:val="24"/>
              </w:rPr>
              <w:t>Canadien</w:t>
            </w:r>
            <w:proofErr w:type="spellEnd"/>
          </w:p>
        </w:tc>
        <w:tc>
          <w:tcPr>
            <w:tcW w:w="3192" w:type="dxa"/>
            <w:shd w:val="clear" w:color="auto" w:fill="BFBFBF" w:themeFill="background1" w:themeFillShade="BF"/>
          </w:tcPr>
          <w:p w14:paraId="30275C68" w14:textId="389BE44B" w:rsidR="001A778F" w:rsidRPr="001A778F" w:rsidRDefault="001A778F" w:rsidP="001A778F">
            <w:pPr>
              <w:jc w:val="center"/>
              <w:rPr>
                <w:b/>
                <w:sz w:val="24"/>
                <w:szCs w:val="24"/>
              </w:rPr>
            </w:pPr>
            <w:r w:rsidRPr="001A778F">
              <w:rPr>
                <w:b/>
                <w:sz w:val="24"/>
                <w:szCs w:val="24"/>
              </w:rPr>
              <w:t>British Party</w:t>
            </w:r>
          </w:p>
        </w:tc>
      </w:tr>
      <w:tr w:rsidR="001A778F" w14:paraId="67973FE7" w14:textId="77777777" w:rsidTr="00DC79C1">
        <w:trPr>
          <w:trHeight w:val="926"/>
        </w:trPr>
        <w:tc>
          <w:tcPr>
            <w:tcW w:w="2113" w:type="dxa"/>
            <w:vAlign w:val="center"/>
          </w:tcPr>
          <w:p w14:paraId="2F7E2C28" w14:textId="4F91DAC0" w:rsidR="001A778F" w:rsidRDefault="001A778F" w:rsidP="001A7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Canal Financing</w:t>
            </w:r>
          </w:p>
        </w:tc>
        <w:tc>
          <w:tcPr>
            <w:tcW w:w="3192" w:type="dxa"/>
            <w:vAlign w:val="center"/>
          </w:tcPr>
          <w:p w14:paraId="1670D8DE" w14:textId="2981D8DC" w:rsidR="001A778F" w:rsidRDefault="001A778F" w:rsidP="001A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Believe it will only benefit the English</w:t>
            </w:r>
          </w:p>
        </w:tc>
        <w:tc>
          <w:tcPr>
            <w:tcW w:w="3192" w:type="dxa"/>
            <w:vAlign w:val="center"/>
          </w:tcPr>
          <w:p w14:paraId="023C8A6E" w14:textId="5FD5B6D3" w:rsidR="001A778F" w:rsidRDefault="001A778F" w:rsidP="001A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Want to improve transportation networks for exporting</w:t>
            </w:r>
          </w:p>
        </w:tc>
      </w:tr>
      <w:tr w:rsidR="001A778F" w14:paraId="2A0DFB3A" w14:textId="77777777" w:rsidTr="001A778F">
        <w:tc>
          <w:tcPr>
            <w:tcW w:w="2113" w:type="dxa"/>
            <w:vAlign w:val="center"/>
          </w:tcPr>
          <w:p w14:paraId="307B65A0" w14:textId="24D3AF5F" w:rsidR="001A778F" w:rsidRDefault="001A778F" w:rsidP="001A7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 Duties</w:t>
            </w:r>
          </w:p>
        </w:tc>
        <w:tc>
          <w:tcPr>
            <w:tcW w:w="3192" w:type="dxa"/>
            <w:vAlign w:val="center"/>
          </w:tcPr>
          <w:p w14:paraId="08F67A67" w14:textId="67FB8682" w:rsidR="001A778F" w:rsidRDefault="001A778F" w:rsidP="001A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Want to keep profit for Lower Canada</w:t>
            </w:r>
          </w:p>
        </w:tc>
        <w:tc>
          <w:tcPr>
            <w:tcW w:w="3192" w:type="dxa"/>
            <w:vAlign w:val="center"/>
          </w:tcPr>
          <w:p w14:paraId="72C27BA2" w14:textId="37640F81" w:rsidR="001A778F" w:rsidRDefault="001A778F" w:rsidP="001A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Want to share profit collected at the Port in Lower Canada</w:t>
            </w:r>
          </w:p>
        </w:tc>
      </w:tr>
    </w:tbl>
    <w:p w14:paraId="603B2D9A" w14:textId="77777777" w:rsidR="004F608B" w:rsidRDefault="004F608B" w:rsidP="004F608B">
      <w:pPr>
        <w:pStyle w:val="NoSpacing"/>
      </w:pPr>
    </w:p>
    <w:p w14:paraId="37958258" w14:textId="77777777" w:rsidR="00CA0374" w:rsidRDefault="00CA0374" w:rsidP="00CA0374">
      <w:pPr>
        <w:pStyle w:val="NoSpacing"/>
      </w:pPr>
    </w:p>
    <w:p w14:paraId="53C338B0" w14:textId="18DD6267" w:rsidR="001A778F" w:rsidRDefault="0021700F" w:rsidP="00AB177F">
      <w:pPr>
        <w:spacing w:line="360" w:lineRule="auto"/>
        <w:rPr>
          <w:b/>
          <w:bCs/>
          <w:sz w:val="28"/>
          <w:szCs w:val="28"/>
        </w:rPr>
      </w:pPr>
      <w:r w:rsidRPr="004F608B">
        <w:rPr>
          <w:b/>
          <w:bCs/>
          <w:sz w:val="28"/>
          <w:szCs w:val="28"/>
        </w:rPr>
        <w:t>III. Issues in Lower Canada</w:t>
      </w:r>
    </w:p>
    <w:p w14:paraId="7DB63771" w14:textId="77777777" w:rsidR="00CA0374" w:rsidRPr="004F608B" w:rsidRDefault="00CA0374" w:rsidP="00CA0374">
      <w:pPr>
        <w:pStyle w:val="NoSpacing"/>
      </w:pPr>
    </w:p>
    <w:p w14:paraId="03628857" w14:textId="531789D8" w:rsidR="001A778F" w:rsidRPr="00A04EB0" w:rsidRDefault="0021700F" w:rsidP="00D865CC">
      <w:pPr>
        <w:rPr>
          <w:b/>
          <w:sz w:val="24"/>
          <w:szCs w:val="24"/>
          <w:u w:val="single"/>
        </w:rPr>
      </w:pPr>
      <w:r w:rsidRPr="00A04EB0">
        <w:rPr>
          <w:b/>
          <w:sz w:val="24"/>
          <w:szCs w:val="24"/>
          <w:u w:val="single"/>
        </w:rPr>
        <w:t>Economic Issues</w:t>
      </w:r>
    </w:p>
    <w:p w14:paraId="76152142" w14:textId="34CDB388" w:rsidR="001A778F" w:rsidRDefault="001A778F" w:rsidP="00D865CC">
      <w:pPr>
        <w:rPr>
          <w:sz w:val="24"/>
          <w:szCs w:val="24"/>
        </w:rPr>
      </w:pPr>
    </w:p>
    <w:p w14:paraId="3F3E32B8" w14:textId="6A83D557" w:rsidR="0064045E" w:rsidRPr="00CA0374" w:rsidRDefault="00765964" w:rsidP="00AB177F">
      <w:pPr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A232B8">
        <w:rPr>
          <w:sz w:val="24"/>
          <w:szCs w:val="24"/>
          <w:lang w:val="en-CA"/>
        </w:rPr>
        <w:t>Poor</w:t>
      </w:r>
      <w:r w:rsidRPr="00A232B8">
        <w:rPr>
          <w:b/>
          <w:bCs/>
          <w:sz w:val="24"/>
          <w:szCs w:val="24"/>
          <w:lang w:val="en-CA"/>
        </w:rPr>
        <w:t xml:space="preserve"> </w:t>
      </w:r>
      <w:r w:rsidR="00835DD9">
        <w:rPr>
          <w:bCs/>
          <w:sz w:val="24"/>
          <w:szCs w:val="24"/>
          <w:lang w:val="en-CA"/>
        </w:rPr>
        <w:t>_____________________</w:t>
      </w:r>
      <w:r w:rsidRPr="00A232B8">
        <w:rPr>
          <w:b/>
          <w:bCs/>
          <w:sz w:val="24"/>
          <w:szCs w:val="24"/>
          <w:lang w:val="en-CA"/>
        </w:rPr>
        <w:t xml:space="preserve"> </w:t>
      </w:r>
      <w:r w:rsidRPr="00A232B8">
        <w:rPr>
          <w:sz w:val="24"/>
          <w:szCs w:val="24"/>
          <w:lang w:val="en-CA"/>
        </w:rPr>
        <w:t xml:space="preserve">&amp; economic difficulties led </w:t>
      </w:r>
      <w:r w:rsidR="00AB177F">
        <w:rPr>
          <w:sz w:val="24"/>
          <w:szCs w:val="24"/>
          <w:lang w:val="en-CA"/>
        </w:rPr>
        <w:t xml:space="preserve">to </w:t>
      </w:r>
      <w:r w:rsidR="00AB177F">
        <w:rPr>
          <w:bCs/>
          <w:sz w:val="24"/>
          <w:szCs w:val="24"/>
          <w:lang w:val="en-CA"/>
        </w:rPr>
        <w:t>_____________________</w:t>
      </w:r>
      <w:r w:rsidRPr="00A232B8">
        <w:rPr>
          <w:sz w:val="24"/>
          <w:szCs w:val="24"/>
          <w:lang w:val="en-CA"/>
        </w:rPr>
        <w:t xml:space="preserve"> among the </w:t>
      </w:r>
      <w:proofErr w:type="spellStart"/>
      <w:r w:rsidRPr="00A232B8">
        <w:rPr>
          <w:i/>
          <w:iCs/>
          <w:sz w:val="24"/>
          <w:szCs w:val="24"/>
          <w:lang w:val="en-CA"/>
        </w:rPr>
        <w:t>Canadien</w:t>
      </w:r>
      <w:proofErr w:type="spellEnd"/>
      <w:r w:rsidRPr="00A232B8">
        <w:rPr>
          <w:sz w:val="24"/>
          <w:szCs w:val="24"/>
          <w:lang w:val="en-CA"/>
        </w:rPr>
        <w:t xml:space="preserve"> population. </w:t>
      </w:r>
    </w:p>
    <w:p w14:paraId="2C8579B8" w14:textId="7BE74967" w:rsidR="00AB177F" w:rsidRPr="00A04EB0" w:rsidRDefault="004F608B" w:rsidP="00AB177F">
      <w:pPr>
        <w:rPr>
          <w:b/>
          <w:sz w:val="24"/>
          <w:szCs w:val="24"/>
          <w:u w:val="single"/>
        </w:rPr>
      </w:pPr>
      <w:r w:rsidRPr="00DC79C1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80487F" wp14:editId="6BBE4332">
                <wp:simplePos x="0" y="0"/>
                <wp:positionH relativeFrom="column">
                  <wp:posOffset>4047490</wp:posOffset>
                </wp:positionH>
                <wp:positionV relativeFrom="paragraph">
                  <wp:posOffset>115570</wp:posOffset>
                </wp:positionV>
                <wp:extent cx="2143760" cy="835660"/>
                <wp:effectExtent l="0" t="0" r="15240" b="2794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835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581F486" w14:textId="77777777" w:rsidR="00DC79C1" w:rsidRPr="00DC79C1" w:rsidRDefault="00DC79C1" w:rsidP="00DC79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79C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CA"/>
                              </w:rPr>
                              <w:t xml:space="preserve">Ministerial Responsibility: </w:t>
                            </w:r>
                            <w:r w:rsidRPr="00DC79C1"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CA"/>
                              </w:rPr>
                              <w:t xml:space="preserve">Members of the Executive are chosen from the </w:t>
                            </w:r>
                            <w:r w:rsidRPr="00DC79C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CA"/>
                              </w:rPr>
                              <w:t>elected</w:t>
                            </w:r>
                            <w:r w:rsidRPr="00DC79C1"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CA"/>
                              </w:rPr>
                              <w:t xml:space="preserve"> Legislative Assembly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C80487F"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margin-left:318.7pt;margin-top:9.1pt;width:168.8pt;height:65.8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" filled="f" strokecolor="#5b9bd5 [3204]">
                <v:textbox style="mso-fit-shape-to-text:t">
                  <w:txbxContent>
                    <w:p w14:paraId="6581F486" w14:textId="77777777" w:rsidR="00DC79C1" w:rsidRPr="00DC79C1" w:rsidRDefault="00DC79C1" w:rsidP="00DC79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C79C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CA"/>
                        </w:rPr>
                        <w:t xml:space="preserve">Ministerial Responsibility: </w:t>
                      </w:r>
                      <w:r w:rsidRPr="00DC79C1"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CA"/>
                        </w:rPr>
                        <w:t xml:space="preserve">Members of the Executive are chosen from the </w:t>
                      </w:r>
                      <w:r w:rsidRPr="00DC79C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CA"/>
                        </w:rPr>
                        <w:t>elected</w:t>
                      </w:r>
                      <w:r w:rsidRPr="00DC79C1"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CA"/>
                        </w:rPr>
                        <w:t xml:space="preserve"> Legislative Assembly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77F" w:rsidRPr="00A04EB0">
        <w:rPr>
          <w:b/>
          <w:sz w:val="24"/>
          <w:szCs w:val="24"/>
          <w:u w:val="single"/>
        </w:rPr>
        <w:t>Political Issues</w:t>
      </w:r>
      <w:r w:rsidR="0064045E">
        <w:rPr>
          <w:b/>
          <w:sz w:val="24"/>
          <w:szCs w:val="24"/>
          <w:u w:val="single"/>
        </w:rPr>
        <w:t xml:space="preserve"> – 92 Resolutions</w:t>
      </w:r>
    </w:p>
    <w:p w14:paraId="280BC780" w14:textId="02C84016" w:rsidR="00AB177F" w:rsidRDefault="00AB177F" w:rsidP="00AB177F">
      <w:pPr>
        <w:rPr>
          <w:b/>
          <w:sz w:val="24"/>
          <w:szCs w:val="24"/>
        </w:rPr>
      </w:pPr>
    </w:p>
    <w:p w14:paraId="00272DD1" w14:textId="36993065" w:rsidR="006E270F" w:rsidRPr="00566340" w:rsidRDefault="00765964" w:rsidP="0064045E">
      <w:pPr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AB177F">
        <w:rPr>
          <w:sz w:val="24"/>
          <w:szCs w:val="24"/>
          <w:lang w:val="en-CA"/>
        </w:rPr>
        <w:t xml:space="preserve">In 1826, the </w:t>
      </w:r>
      <w:proofErr w:type="spellStart"/>
      <w:r w:rsidRPr="00AB177F">
        <w:rPr>
          <w:sz w:val="24"/>
          <w:szCs w:val="24"/>
          <w:lang w:val="en-CA"/>
        </w:rPr>
        <w:t>Parti</w:t>
      </w:r>
      <w:proofErr w:type="spellEnd"/>
      <w:r w:rsidRPr="00AB177F">
        <w:rPr>
          <w:i/>
          <w:iCs/>
          <w:sz w:val="24"/>
          <w:szCs w:val="24"/>
          <w:lang w:val="en-CA"/>
        </w:rPr>
        <w:t xml:space="preserve"> </w:t>
      </w:r>
      <w:proofErr w:type="spellStart"/>
      <w:r w:rsidRPr="00AB177F">
        <w:rPr>
          <w:i/>
          <w:iCs/>
          <w:sz w:val="24"/>
          <w:szCs w:val="24"/>
          <w:lang w:val="en-CA"/>
        </w:rPr>
        <w:t>Canadien</w:t>
      </w:r>
      <w:proofErr w:type="spellEnd"/>
      <w:r w:rsidRPr="00AB177F">
        <w:rPr>
          <w:i/>
          <w:iCs/>
          <w:sz w:val="24"/>
          <w:szCs w:val="24"/>
          <w:lang w:val="en-CA"/>
        </w:rPr>
        <w:t xml:space="preserve"> </w:t>
      </w:r>
      <w:r w:rsidRPr="00AB177F">
        <w:rPr>
          <w:sz w:val="24"/>
          <w:szCs w:val="24"/>
          <w:lang w:val="en-CA"/>
        </w:rPr>
        <w:t xml:space="preserve">became the </w:t>
      </w:r>
      <w:r w:rsidR="00AB177F">
        <w:rPr>
          <w:bCs/>
          <w:i/>
          <w:iCs/>
          <w:sz w:val="24"/>
          <w:szCs w:val="24"/>
          <w:lang w:val="en-CA"/>
        </w:rPr>
        <w:t>_________</w:t>
      </w:r>
      <w:r w:rsidR="00CA0374">
        <w:rPr>
          <w:bCs/>
          <w:i/>
          <w:iCs/>
          <w:sz w:val="24"/>
          <w:szCs w:val="24"/>
          <w:lang w:val="en-CA"/>
        </w:rPr>
        <w:t>_____________</w:t>
      </w:r>
      <w:r w:rsidR="00AB177F">
        <w:rPr>
          <w:bCs/>
          <w:i/>
          <w:iCs/>
          <w:sz w:val="24"/>
          <w:szCs w:val="24"/>
          <w:lang w:val="en-CA"/>
        </w:rPr>
        <w:t>______________</w:t>
      </w:r>
      <w:r w:rsidRPr="00AB177F">
        <w:rPr>
          <w:bCs/>
          <w:i/>
          <w:iCs/>
          <w:sz w:val="24"/>
          <w:szCs w:val="24"/>
          <w:lang w:val="en-CA"/>
        </w:rPr>
        <w:t xml:space="preserve">, </w:t>
      </w:r>
      <w:r w:rsidRPr="00AB177F">
        <w:rPr>
          <w:sz w:val="24"/>
          <w:szCs w:val="24"/>
          <w:lang w:val="en-CA"/>
        </w:rPr>
        <w:t xml:space="preserve">led by Louis- Joseph </w:t>
      </w:r>
      <w:r w:rsidR="00CA0374">
        <w:rPr>
          <w:bCs/>
          <w:iCs/>
          <w:sz w:val="24"/>
          <w:szCs w:val="24"/>
          <w:lang w:val="en-CA"/>
        </w:rPr>
        <w:t>__________________________</w:t>
      </w:r>
      <w:r w:rsidR="00CA0374" w:rsidRPr="00CA0374">
        <w:rPr>
          <w:bCs/>
          <w:iCs/>
          <w:sz w:val="24"/>
          <w:szCs w:val="24"/>
          <w:lang w:val="en-CA"/>
        </w:rPr>
        <w:t>_____</w:t>
      </w:r>
    </w:p>
    <w:p w14:paraId="5A5C3C76" w14:textId="77777777" w:rsidR="00566340" w:rsidRPr="00AB177F" w:rsidRDefault="00566340" w:rsidP="00566340">
      <w:pPr>
        <w:ind w:left="360"/>
        <w:rPr>
          <w:sz w:val="24"/>
          <w:szCs w:val="24"/>
        </w:rPr>
      </w:pPr>
    </w:p>
    <w:p w14:paraId="7A156165" w14:textId="06F31AEF" w:rsidR="006E270F" w:rsidRPr="00AB177F" w:rsidRDefault="00765964" w:rsidP="0064045E">
      <w:pPr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AB177F">
        <w:rPr>
          <w:sz w:val="24"/>
          <w:szCs w:val="24"/>
          <w:lang w:val="en-CA"/>
        </w:rPr>
        <w:t xml:space="preserve">In 1834, members of the </w:t>
      </w:r>
      <w:proofErr w:type="spellStart"/>
      <w:r w:rsidR="00DC79C1">
        <w:rPr>
          <w:i/>
          <w:iCs/>
          <w:sz w:val="24"/>
          <w:szCs w:val="24"/>
          <w:lang w:val="en-CA"/>
        </w:rPr>
        <w:t>Parti</w:t>
      </w:r>
      <w:proofErr w:type="spellEnd"/>
      <w:r w:rsidR="00DC79C1">
        <w:rPr>
          <w:i/>
          <w:iCs/>
          <w:sz w:val="24"/>
          <w:szCs w:val="24"/>
          <w:lang w:val="en-CA"/>
        </w:rPr>
        <w:t xml:space="preserve"> </w:t>
      </w:r>
      <w:proofErr w:type="spellStart"/>
      <w:r w:rsidR="00DC79C1">
        <w:rPr>
          <w:i/>
          <w:iCs/>
          <w:sz w:val="24"/>
          <w:szCs w:val="24"/>
          <w:lang w:val="en-CA"/>
        </w:rPr>
        <w:t>P</w:t>
      </w:r>
      <w:r w:rsidRPr="00AB177F">
        <w:rPr>
          <w:i/>
          <w:iCs/>
          <w:sz w:val="24"/>
          <w:szCs w:val="24"/>
          <w:lang w:val="en-CA"/>
        </w:rPr>
        <w:t>atriote</w:t>
      </w:r>
      <w:proofErr w:type="spellEnd"/>
      <w:r w:rsidRPr="00AB177F">
        <w:rPr>
          <w:i/>
          <w:iCs/>
          <w:sz w:val="24"/>
          <w:szCs w:val="24"/>
          <w:lang w:val="en-CA"/>
        </w:rPr>
        <w:t xml:space="preserve"> </w:t>
      </w:r>
      <w:r w:rsidRPr="00AB177F">
        <w:rPr>
          <w:sz w:val="24"/>
          <w:szCs w:val="24"/>
          <w:lang w:val="en-CA"/>
        </w:rPr>
        <w:t>drafted the “</w:t>
      </w:r>
      <w:r w:rsidR="00AB177F">
        <w:rPr>
          <w:bCs/>
          <w:sz w:val="24"/>
          <w:szCs w:val="24"/>
          <w:lang w:val="en-CA"/>
        </w:rPr>
        <w:t>__________</w:t>
      </w:r>
      <w:r w:rsidR="00710C5D">
        <w:rPr>
          <w:bCs/>
          <w:sz w:val="24"/>
          <w:szCs w:val="24"/>
          <w:lang w:val="en-CA"/>
        </w:rPr>
        <w:t>_____</w:t>
      </w:r>
      <w:r w:rsidR="00AB177F">
        <w:rPr>
          <w:bCs/>
          <w:sz w:val="24"/>
          <w:szCs w:val="24"/>
          <w:lang w:val="en-CA"/>
        </w:rPr>
        <w:t>____________</w:t>
      </w:r>
      <w:r w:rsidR="00710C5D">
        <w:rPr>
          <w:bCs/>
          <w:sz w:val="24"/>
          <w:szCs w:val="24"/>
          <w:lang w:val="en-CA"/>
        </w:rPr>
        <w:t>___</w:t>
      </w:r>
      <w:r w:rsidR="00AB177F">
        <w:rPr>
          <w:bCs/>
          <w:sz w:val="24"/>
          <w:szCs w:val="24"/>
          <w:lang w:val="en-CA"/>
        </w:rPr>
        <w:t>_______</w:t>
      </w:r>
      <w:r w:rsidRPr="00AB177F">
        <w:rPr>
          <w:bCs/>
          <w:sz w:val="24"/>
          <w:szCs w:val="24"/>
          <w:lang w:val="en-CA"/>
        </w:rPr>
        <w:t>”</w:t>
      </w:r>
      <w:r w:rsidRPr="00AB177F">
        <w:rPr>
          <w:sz w:val="24"/>
          <w:szCs w:val="24"/>
          <w:lang w:val="en-CA"/>
        </w:rPr>
        <w:t xml:space="preserve"> making several demands</w:t>
      </w:r>
    </w:p>
    <w:p w14:paraId="66F135BE" w14:textId="77777777" w:rsidR="00AB177F" w:rsidRPr="00AB177F" w:rsidRDefault="00AB177F" w:rsidP="00AB177F">
      <w:pPr>
        <w:rPr>
          <w:b/>
          <w:sz w:val="24"/>
          <w:szCs w:val="24"/>
        </w:rPr>
      </w:pPr>
    </w:p>
    <w:tbl>
      <w:tblPr>
        <w:tblStyle w:val="TableGrid"/>
        <w:tblW w:w="9066" w:type="dxa"/>
        <w:tblInd w:w="477" w:type="dxa"/>
        <w:tblLook w:val="04A0" w:firstRow="1" w:lastRow="0" w:firstColumn="1" w:lastColumn="0" w:noHBand="0" w:noVBand="1"/>
      </w:tblPr>
      <w:tblGrid>
        <w:gridCol w:w="9099"/>
      </w:tblGrid>
      <w:tr w:rsidR="00DC79C1" w14:paraId="147F957A" w14:textId="77777777" w:rsidTr="00FD34FD">
        <w:trPr>
          <w:trHeight w:val="296"/>
        </w:trPr>
        <w:tc>
          <w:tcPr>
            <w:tcW w:w="9066" w:type="dxa"/>
            <w:shd w:val="clear" w:color="auto" w:fill="BFBFBF" w:themeFill="background1" w:themeFillShade="BF"/>
          </w:tcPr>
          <w:p w14:paraId="076DA5D5" w14:textId="5C6EF04D" w:rsidR="00DC79C1" w:rsidRPr="001A778F" w:rsidRDefault="00DC79C1" w:rsidP="00023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 demands of the 92 Resolutions</w:t>
            </w:r>
          </w:p>
        </w:tc>
      </w:tr>
      <w:tr w:rsidR="00DC79C1" w14:paraId="1158F62B" w14:textId="77777777" w:rsidTr="00FD34FD">
        <w:trPr>
          <w:trHeight w:val="1631"/>
        </w:trPr>
        <w:tc>
          <w:tcPr>
            <w:tcW w:w="9066" w:type="dxa"/>
            <w:vAlign w:val="center"/>
          </w:tcPr>
          <w:p w14:paraId="42EC4A94" w14:textId="77777777" w:rsidR="004168D2" w:rsidRPr="004168D2" w:rsidRDefault="004168D2" w:rsidP="004168D2">
            <w:pPr>
              <w:pStyle w:val="NoSpacing"/>
              <w:rPr>
                <w:sz w:val="16"/>
                <w:szCs w:val="16"/>
              </w:rPr>
            </w:pPr>
          </w:p>
          <w:p w14:paraId="2AB1767E" w14:textId="38DDED33" w:rsidR="00DC79C1" w:rsidRDefault="00DC79C1" w:rsidP="004168D2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legislative council</w:t>
            </w:r>
          </w:p>
          <w:p w14:paraId="5D17F6C5" w14:textId="7B62B948" w:rsidR="00DC79C1" w:rsidRDefault="00DC79C1" w:rsidP="004168D2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of the budget</w:t>
            </w:r>
          </w:p>
          <w:p w14:paraId="156AF792" w14:textId="77777777" w:rsidR="00DC79C1" w:rsidRDefault="00DC79C1" w:rsidP="004168D2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Protection of French language and civil law</w:t>
            </w:r>
          </w:p>
          <w:p w14:paraId="2A69D35A" w14:textId="78E6ABEA" w:rsidR="00DC79C1" w:rsidRPr="00DC79C1" w:rsidRDefault="00DC79C1" w:rsidP="004168D2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  <w:r w:rsidR="000418F4">
              <w:rPr>
                <w:sz w:val="24"/>
                <w:szCs w:val="24"/>
              </w:rPr>
              <w:t>______________________________________________________________________</w:t>
            </w:r>
          </w:p>
          <w:p w14:paraId="31EAA216" w14:textId="25C905D4" w:rsidR="00DC79C1" w:rsidRPr="004168D2" w:rsidRDefault="00DC79C1" w:rsidP="00DC79C1">
            <w:pPr>
              <w:rPr>
                <w:sz w:val="16"/>
                <w:szCs w:val="16"/>
              </w:rPr>
            </w:pPr>
          </w:p>
        </w:tc>
      </w:tr>
    </w:tbl>
    <w:p w14:paraId="23A9CEE6" w14:textId="77777777" w:rsidR="001A778F" w:rsidRDefault="001A778F" w:rsidP="0064045E">
      <w:pPr>
        <w:pStyle w:val="NoSpacing"/>
      </w:pPr>
    </w:p>
    <w:p w14:paraId="18DFBDE8" w14:textId="08A069BD" w:rsidR="00710C5D" w:rsidRPr="0064045E" w:rsidRDefault="00710C5D" w:rsidP="00710C5D">
      <w:pPr>
        <w:spacing w:line="360" w:lineRule="auto"/>
        <w:rPr>
          <w:b/>
          <w:bCs/>
          <w:sz w:val="28"/>
          <w:szCs w:val="28"/>
        </w:rPr>
      </w:pPr>
      <w:r w:rsidRPr="0064045E">
        <w:rPr>
          <w:b/>
          <w:bCs/>
          <w:sz w:val="28"/>
          <w:szCs w:val="28"/>
        </w:rPr>
        <w:t>IV. Response to the 92 Resolutions</w:t>
      </w:r>
    </w:p>
    <w:p w14:paraId="3CBFB167" w14:textId="77777777" w:rsidR="006E270F" w:rsidRPr="004168D2" w:rsidRDefault="00765964" w:rsidP="00710C5D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710C5D">
        <w:rPr>
          <w:sz w:val="24"/>
          <w:szCs w:val="24"/>
          <w:lang w:val="en-CA"/>
        </w:rPr>
        <w:t>Governor Aylmer dissolved the Legislative Assembly</w:t>
      </w:r>
    </w:p>
    <w:p w14:paraId="1437FCDC" w14:textId="77777777" w:rsidR="004168D2" w:rsidRPr="0064045E" w:rsidRDefault="004168D2" w:rsidP="004168D2">
      <w:pPr>
        <w:pStyle w:val="NoSpacing"/>
        <w:ind w:left="360"/>
        <w:rPr>
          <w:sz w:val="16"/>
          <w:szCs w:val="16"/>
        </w:rPr>
      </w:pPr>
    </w:p>
    <w:p w14:paraId="21059150" w14:textId="407AF552" w:rsidR="006E270F" w:rsidRDefault="00765964" w:rsidP="0064045E">
      <w:pPr>
        <w:pStyle w:val="NoSpacing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710C5D">
        <w:rPr>
          <w:sz w:val="24"/>
          <w:szCs w:val="24"/>
        </w:rPr>
        <w:t xml:space="preserve">1837 - British adopted the </w:t>
      </w:r>
      <w:r w:rsidR="00A04EB0">
        <w:rPr>
          <w:bCs/>
          <w:sz w:val="24"/>
          <w:szCs w:val="24"/>
        </w:rPr>
        <w:t>_________________</w:t>
      </w:r>
      <w:r w:rsidR="00710C5D">
        <w:rPr>
          <w:bCs/>
          <w:sz w:val="24"/>
          <w:szCs w:val="24"/>
        </w:rPr>
        <w:t>_____________________________</w:t>
      </w:r>
      <w:r w:rsidRPr="00710C5D">
        <w:rPr>
          <w:sz w:val="24"/>
          <w:szCs w:val="24"/>
        </w:rPr>
        <w:t xml:space="preserve"> in response to the 92 Resolutions:</w:t>
      </w:r>
    </w:p>
    <w:p w14:paraId="49F1C8F3" w14:textId="77777777" w:rsidR="004168D2" w:rsidRPr="004168D2" w:rsidRDefault="004168D2" w:rsidP="004168D2">
      <w:pPr>
        <w:pStyle w:val="NoSpacing"/>
        <w:ind w:left="360"/>
        <w:rPr>
          <w:sz w:val="20"/>
          <w:szCs w:val="20"/>
        </w:rPr>
      </w:pPr>
    </w:p>
    <w:p w14:paraId="6DA47C2E" w14:textId="4B807C97" w:rsidR="006E270F" w:rsidRPr="00710C5D" w:rsidRDefault="00765964" w:rsidP="0064045E">
      <w:pPr>
        <w:pStyle w:val="NoSpacing"/>
        <w:numPr>
          <w:ilvl w:val="1"/>
          <w:numId w:val="32"/>
        </w:numPr>
        <w:spacing w:line="276" w:lineRule="auto"/>
        <w:ind w:left="1701"/>
        <w:rPr>
          <w:sz w:val="24"/>
          <w:szCs w:val="24"/>
        </w:rPr>
      </w:pPr>
      <w:r w:rsidRPr="00710C5D">
        <w:rPr>
          <w:sz w:val="24"/>
          <w:szCs w:val="24"/>
        </w:rPr>
        <w:t xml:space="preserve">The Russell Resolutions </w:t>
      </w:r>
      <w:r w:rsidR="00A73ECF">
        <w:rPr>
          <w:bCs/>
          <w:sz w:val="24"/>
          <w:szCs w:val="24"/>
        </w:rPr>
        <w:t>_______________________</w:t>
      </w:r>
      <w:r w:rsidRPr="00710C5D">
        <w:rPr>
          <w:sz w:val="24"/>
          <w:szCs w:val="24"/>
        </w:rPr>
        <w:t xml:space="preserve"> most of the demands of the </w:t>
      </w:r>
      <w:proofErr w:type="spellStart"/>
      <w:r w:rsidRPr="00710C5D">
        <w:rPr>
          <w:sz w:val="24"/>
          <w:szCs w:val="24"/>
        </w:rPr>
        <w:t>Patriotes</w:t>
      </w:r>
      <w:proofErr w:type="spellEnd"/>
    </w:p>
    <w:p w14:paraId="3991F529" w14:textId="77777777" w:rsidR="00434B88" w:rsidRDefault="00434B88" w:rsidP="0064045E">
      <w:pPr>
        <w:pStyle w:val="NoSpacing"/>
      </w:pPr>
    </w:p>
    <w:p w14:paraId="6F4ADD8C" w14:textId="77777777" w:rsidR="00876532" w:rsidRDefault="00876532" w:rsidP="00876532">
      <w:pPr>
        <w:pStyle w:val="NoSpacing"/>
      </w:pPr>
      <w:bookmarkStart w:id="0" w:name="_GoBack"/>
      <w:bookmarkEnd w:id="0"/>
    </w:p>
    <w:sectPr w:rsidR="0087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8A0"/>
    <w:multiLevelType w:val="hybridMultilevel"/>
    <w:tmpl w:val="2F9828BC"/>
    <w:lvl w:ilvl="0" w:tplc="098233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500D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5C403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7298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14C8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E260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3C42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AE88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7E0E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BC081B"/>
    <w:multiLevelType w:val="hybridMultilevel"/>
    <w:tmpl w:val="677EE02A"/>
    <w:lvl w:ilvl="0" w:tplc="464659B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32C656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22EE4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300F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3C56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A8C8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1CA6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C4C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7AFB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CDD305A"/>
    <w:multiLevelType w:val="hybridMultilevel"/>
    <w:tmpl w:val="2D581220"/>
    <w:lvl w:ilvl="0" w:tplc="D5DAC9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DECD7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72C0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AE0D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1C1B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226A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CCCB5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D0A4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0E15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D5826E7"/>
    <w:multiLevelType w:val="hybridMultilevel"/>
    <w:tmpl w:val="711CDE44"/>
    <w:lvl w:ilvl="0" w:tplc="907A11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30250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4E57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7EAE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289D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327D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BC9F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6E2F6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84EB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FF44814"/>
    <w:multiLevelType w:val="hybridMultilevel"/>
    <w:tmpl w:val="D4A20892"/>
    <w:lvl w:ilvl="0" w:tplc="1B866A1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8EB04E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E8E6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5639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96BD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32F2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CC0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D885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D6F2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0B3688B"/>
    <w:multiLevelType w:val="hybridMultilevel"/>
    <w:tmpl w:val="E9808B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CC0BAA"/>
    <w:multiLevelType w:val="hybridMultilevel"/>
    <w:tmpl w:val="7200E882"/>
    <w:lvl w:ilvl="0" w:tplc="6EE6E2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A2101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DEEC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E456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2A48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A2BD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149D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3CD0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28FE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5C96FFF"/>
    <w:multiLevelType w:val="hybridMultilevel"/>
    <w:tmpl w:val="A99C420C"/>
    <w:lvl w:ilvl="0" w:tplc="4706291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AEF7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42A0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C001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8A2E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289C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9E0C5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4659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A843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7AC584E"/>
    <w:multiLevelType w:val="hybridMultilevel"/>
    <w:tmpl w:val="483EC89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ED580AE0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2" w:tplc="A0404902"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5B016A6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4" w:tplc="2E721C3A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5" w:tplc="4E34B57E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6" w:tplc="2E84FAC6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7" w:tplc="337A3826" w:tentative="1">
      <w:start w:val="1"/>
      <w:numFmt w:val="bullet"/>
      <w:lvlText w:val="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  <w:lvl w:ilvl="8" w:tplc="9140D236" w:tentative="1">
      <w:start w:val="1"/>
      <w:numFmt w:val="bullet"/>
      <w:lvlText w:val=""/>
      <w:lvlJc w:val="left"/>
      <w:pPr>
        <w:tabs>
          <w:tab w:val="num" w:pos="7560"/>
        </w:tabs>
        <w:ind w:left="7560" w:hanging="360"/>
      </w:pPr>
      <w:rPr>
        <w:rFonts w:ascii="Wingdings 3" w:hAnsi="Wingdings 3" w:hint="default"/>
      </w:rPr>
    </w:lvl>
  </w:abstractNum>
  <w:abstractNum w:abstractNumId="9">
    <w:nsid w:val="1EA26ACE"/>
    <w:multiLevelType w:val="hybridMultilevel"/>
    <w:tmpl w:val="47C6D6D6"/>
    <w:lvl w:ilvl="0" w:tplc="810AE2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7AF3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1CBF2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12F2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D603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7A7AB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E4B3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A84D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4433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4F32645"/>
    <w:multiLevelType w:val="hybridMultilevel"/>
    <w:tmpl w:val="00F06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164E6"/>
    <w:multiLevelType w:val="hybridMultilevel"/>
    <w:tmpl w:val="494E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67612"/>
    <w:multiLevelType w:val="hybridMultilevel"/>
    <w:tmpl w:val="A79C9854"/>
    <w:lvl w:ilvl="0" w:tplc="4FEC62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7C58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2E7F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4AB42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86CE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AA0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806E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0C67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A4345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5536D40"/>
    <w:multiLevelType w:val="hybridMultilevel"/>
    <w:tmpl w:val="FB5455E0"/>
    <w:lvl w:ilvl="0" w:tplc="DE284C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A4E2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2CCE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8EC4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E252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642F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D8C3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8C28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C60FC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7FD2EB2"/>
    <w:multiLevelType w:val="hybridMultilevel"/>
    <w:tmpl w:val="1EBA4938"/>
    <w:lvl w:ilvl="0" w:tplc="B8BC96E0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F161F"/>
    <w:multiLevelType w:val="hybridMultilevel"/>
    <w:tmpl w:val="8D8A5B68"/>
    <w:lvl w:ilvl="0" w:tplc="35BE14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CEAF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383FDA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8FE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DAF0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C888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E26F1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F0E6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235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CA55019"/>
    <w:multiLevelType w:val="hybridMultilevel"/>
    <w:tmpl w:val="440848D2"/>
    <w:lvl w:ilvl="0" w:tplc="F61654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40958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C627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A43CF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DCE6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DAA4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2A45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D830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C0F9F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CAB3A7F"/>
    <w:multiLevelType w:val="hybridMultilevel"/>
    <w:tmpl w:val="93023458"/>
    <w:lvl w:ilvl="0" w:tplc="5FEE86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CEDC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D4F9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B4DA7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B6C0C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6652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50FE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2CB4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762E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3DEB2CF1"/>
    <w:multiLevelType w:val="hybridMultilevel"/>
    <w:tmpl w:val="4218147E"/>
    <w:lvl w:ilvl="0" w:tplc="476A1F1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ED580AE0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A0404902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B016A6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2E721C3A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E34B57E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E84FAC6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337A3826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9140D236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9">
    <w:nsid w:val="3F712209"/>
    <w:multiLevelType w:val="hybridMultilevel"/>
    <w:tmpl w:val="F3F83BB2"/>
    <w:lvl w:ilvl="0" w:tplc="9C4CA3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3E1C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F241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28D1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8FA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00A7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2034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3028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3287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46711A43"/>
    <w:multiLevelType w:val="hybridMultilevel"/>
    <w:tmpl w:val="421A49D0"/>
    <w:lvl w:ilvl="0" w:tplc="B8BC96E0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FB5821C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6463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A08C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3EB3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1608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2FC4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E6EF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9C527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701351E"/>
    <w:multiLevelType w:val="hybridMultilevel"/>
    <w:tmpl w:val="DAF8D7D2"/>
    <w:lvl w:ilvl="0" w:tplc="554CD2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C624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B48A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A654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5405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5CA2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D48B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023D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48CBA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7472C88"/>
    <w:multiLevelType w:val="hybridMultilevel"/>
    <w:tmpl w:val="35C66444"/>
    <w:lvl w:ilvl="0" w:tplc="056C49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580AE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40490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016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721C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34B57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84FA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7A38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40D2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47F719E5"/>
    <w:multiLevelType w:val="hybridMultilevel"/>
    <w:tmpl w:val="3B1E7110"/>
    <w:lvl w:ilvl="0" w:tplc="C894545E">
      <w:start w:val="1"/>
      <w:numFmt w:val="bullet"/>
      <w:lvlText w:val="◦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421B36"/>
    <w:multiLevelType w:val="hybridMultilevel"/>
    <w:tmpl w:val="2A322E38"/>
    <w:lvl w:ilvl="0" w:tplc="96220A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1E80610E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A3B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006A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1898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82D6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8E9F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1E48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4ADF0BD0"/>
    <w:multiLevelType w:val="hybridMultilevel"/>
    <w:tmpl w:val="94B432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8117C0"/>
    <w:multiLevelType w:val="hybridMultilevel"/>
    <w:tmpl w:val="C4F2093C"/>
    <w:lvl w:ilvl="0" w:tplc="B8BC96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D48B8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C488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643E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5A3E7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02F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7EA41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10AC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7841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4DE331AB"/>
    <w:multiLevelType w:val="hybridMultilevel"/>
    <w:tmpl w:val="40EAB416"/>
    <w:lvl w:ilvl="0" w:tplc="5656A69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68FD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FE7B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D65F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0E97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24B1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DA0C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6EB1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74B2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4E2067D7"/>
    <w:multiLevelType w:val="hybridMultilevel"/>
    <w:tmpl w:val="E8BE6478"/>
    <w:lvl w:ilvl="0" w:tplc="E0E8E2F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AC204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6C1EC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B672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50B4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5618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B2A2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A888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7E85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4EFC698E"/>
    <w:multiLevelType w:val="hybridMultilevel"/>
    <w:tmpl w:val="657A5442"/>
    <w:lvl w:ilvl="0" w:tplc="BCE67E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E696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CC17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9494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6EB0C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D8438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E6360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46AE7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0A95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4F6A4F0D"/>
    <w:multiLevelType w:val="hybridMultilevel"/>
    <w:tmpl w:val="D982F0EE"/>
    <w:lvl w:ilvl="0" w:tplc="6F30FF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A290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40608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3007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A01B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98CA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10E7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0018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84B40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4F943501"/>
    <w:multiLevelType w:val="hybridMultilevel"/>
    <w:tmpl w:val="25A69EA8"/>
    <w:lvl w:ilvl="0" w:tplc="0728DEB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02CE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1AE3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7CA3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82F08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C27D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F410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2835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340A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609C18D8"/>
    <w:multiLevelType w:val="hybridMultilevel"/>
    <w:tmpl w:val="93A6E68C"/>
    <w:lvl w:ilvl="0" w:tplc="1D4E86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E10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14F2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BCC7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4E45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5A3B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6ACC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90136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E81A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1D565E6"/>
    <w:multiLevelType w:val="hybridMultilevel"/>
    <w:tmpl w:val="073E0F76"/>
    <w:lvl w:ilvl="0" w:tplc="A7C4B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A7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C1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27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E0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E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A3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C8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05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25810D5"/>
    <w:multiLevelType w:val="hybridMultilevel"/>
    <w:tmpl w:val="D3F4B824"/>
    <w:lvl w:ilvl="0" w:tplc="F454FB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7A46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92B6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AEF3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56CB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60A5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96A1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3612C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24E3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661751CE"/>
    <w:multiLevelType w:val="hybridMultilevel"/>
    <w:tmpl w:val="3A88E936"/>
    <w:lvl w:ilvl="0" w:tplc="6D62B5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84934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BC29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025A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1459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2CCD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8CBC7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F479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8865F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691055C8"/>
    <w:multiLevelType w:val="hybridMultilevel"/>
    <w:tmpl w:val="94B432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C1D7167"/>
    <w:multiLevelType w:val="hybridMultilevel"/>
    <w:tmpl w:val="AB64CF84"/>
    <w:lvl w:ilvl="0" w:tplc="B1441E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3888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6454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FE05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988F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8E3E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FEC7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F0A3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9EB8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6C7D4BDB"/>
    <w:multiLevelType w:val="hybridMultilevel"/>
    <w:tmpl w:val="B234E5D8"/>
    <w:lvl w:ilvl="0" w:tplc="19C4B76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DA7B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F88E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F45C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6413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C8F5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549A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7873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3A97F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6CC33270"/>
    <w:multiLevelType w:val="hybridMultilevel"/>
    <w:tmpl w:val="6870E7B6"/>
    <w:lvl w:ilvl="0" w:tplc="098233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CE5C403E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7298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14C8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E260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3C42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AE88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7E0E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>
    <w:nsid w:val="73A14332"/>
    <w:multiLevelType w:val="hybridMultilevel"/>
    <w:tmpl w:val="2B06CF46"/>
    <w:lvl w:ilvl="0" w:tplc="287EC1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E445E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DE7E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F4FD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18FA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72E7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C608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1EC5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2D3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74F12181"/>
    <w:multiLevelType w:val="hybridMultilevel"/>
    <w:tmpl w:val="0D083596"/>
    <w:lvl w:ilvl="0" w:tplc="17E298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8C39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F0C3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883A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58ED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1017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1678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8A2A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58C3A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>
    <w:nsid w:val="77D75766"/>
    <w:multiLevelType w:val="hybridMultilevel"/>
    <w:tmpl w:val="6E10F668"/>
    <w:lvl w:ilvl="0" w:tplc="B2389F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3259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AF2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8C96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B287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6E55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DC43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1EC8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C8F5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A322A44"/>
    <w:multiLevelType w:val="hybridMultilevel"/>
    <w:tmpl w:val="627A5022"/>
    <w:lvl w:ilvl="0" w:tplc="A4E2FB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36413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D282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C269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161DA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7AB1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0A25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D81C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B81EA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>
    <w:nsid w:val="7A4622A6"/>
    <w:multiLevelType w:val="hybridMultilevel"/>
    <w:tmpl w:val="C416FF66"/>
    <w:lvl w:ilvl="0" w:tplc="098233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CE5C403E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7298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14C8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E260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3C42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AE88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7E0E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6"/>
  </w:num>
  <w:num w:numId="2">
    <w:abstractNumId w:val="14"/>
  </w:num>
  <w:num w:numId="3">
    <w:abstractNumId w:val="17"/>
  </w:num>
  <w:num w:numId="4">
    <w:abstractNumId w:val="20"/>
  </w:num>
  <w:num w:numId="5">
    <w:abstractNumId w:val="34"/>
  </w:num>
  <w:num w:numId="6">
    <w:abstractNumId w:val="41"/>
  </w:num>
  <w:num w:numId="7">
    <w:abstractNumId w:val="16"/>
  </w:num>
  <w:num w:numId="8">
    <w:abstractNumId w:val="38"/>
  </w:num>
  <w:num w:numId="9">
    <w:abstractNumId w:val="0"/>
  </w:num>
  <w:num w:numId="10">
    <w:abstractNumId w:val="10"/>
  </w:num>
  <w:num w:numId="11">
    <w:abstractNumId w:val="6"/>
  </w:num>
  <w:num w:numId="12">
    <w:abstractNumId w:val="12"/>
  </w:num>
  <w:num w:numId="13">
    <w:abstractNumId w:val="30"/>
  </w:num>
  <w:num w:numId="14">
    <w:abstractNumId w:val="40"/>
  </w:num>
  <w:num w:numId="15">
    <w:abstractNumId w:val="29"/>
  </w:num>
  <w:num w:numId="16">
    <w:abstractNumId w:val="9"/>
  </w:num>
  <w:num w:numId="17">
    <w:abstractNumId w:val="21"/>
  </w:num>
  <w:num w:numId="18">
    <w:abstractNumId w:val="2"/>
  </w:num>
  <w:num w:numId="19">
    <w:abstractNumId w:val="13"/>
  </w:num>
  <w:num w:numId="20">
    <w:abstractNumId w:val="39"/>
  </w:num>
  <w:num w:numId="21">
    <w:abstractNumId w:val="44"/>
  </w:num>
  <w:num w:numId="22">
    <w:abstractNumId w:val="23"/>
  </w:num>
  <w:num w:numId="23">
    <w:abstractNumId w:val="32"/>
  </w:num>
  <w:num w:numId="24">
    <w:abstractNumId w:val="31"/>
  </w:num>
  <w:num w:numId="25">
    <w:abstractNumId w:val="43"/>
  </w:num>
  <w:num w:numId="26">
    <w:abstractNumId w:val="36"/>
  </w:num>
  <w:num w:numId="27">
    <w:abstractNumId w:val="5"/>
  </w:num>
  <w:num w:numId="28">
    <w:abstractNumId w:val="25"/>
  </w:num>
  <w:num w:numId="29">
    <w:abstractNumId w:val="1"/>
  </w:num>
  <w:num w:numId="30">
    <w:abstractNumId w:val="4"/>
  </w:num>
  <w:num w:numId="31">
    <w:abstractNumId w:val="11"/>
  </w:num>
  <w:num w:numId="32">
    <w:abstractNumId w:val="24"/>
  </w:num>
  <w:num w:numId="33">
    <w:abstractNumId w:val="19"/>
  </w:num>
  <w:num w:numId="34">
    <w:abstractNumId w:val="15"/>
  </w:num>
  <w:num w:numId="35">
    <w:abstractNumId w:val="3"/>
  </w:num>
  <w:num w:numId="36">
    <w:abstractNumId w:val="22"/>
  </w:num>
  <w:num w:numId="37">
    <w:abstractNumId w:val="8"/>
  </w:num>
  <w:num w:numId="38">
    <w:abstractNumId w:val="27"/>
  </w:num>
  <w:num w:numId="39">
    <w:abstractNumId w:val="28"/>
  </w:num>
  <w:num w:numId="40">
    <w:abstractNumId w:val="35"/>
  </w:num>
  <w:num w:numId="41">
    <w:abstractNumId w:val="42"/>
  </w:num>
  <w:num w:numId="42">
    <w:abstractNumId w:val="7"/>
  </w:num>
  <w:num w:numId="43">
    <w:abstractNumId w:val="37"/>
  </w:num>
  <w:num w:numId="44">
    <w:abstractNumId w:val="18"/>
  </w:num>
  <w:num w:numId="45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2A"/>
    <w:rsid w:val="0000058B"/>
    <w:rsid w:val="00015368"/>
    <w:rsid w:val="0002744B"/>
    <w:rsid w:val="00037E75"/>
    <w:rsid w:val="00040083"/>
    <w:rsid w:val="000418F4"/>
    <w:rsid w:val="00041A31"/>
    <w:rsid w:val="000B4C52"/>
    <w:rsid w:val="000D09C7"/>
    <w:rsid w:val="000E5C8C"/>
    <w:rsid w:val="000F497F"/>
    <w:rsid w:val="001064A0"/>
    <w:rsid w:val="0011565E"/>
    <w:rsid w:val="00121268"/>
    <w:rsid w:val="00132206"/>
    <w:rsid w:val="0018183F"/>
    <w:rsid w:val="001913AD"/>
    <w:rsid w:val="001A59A2"/>
    <w:rsid w:val="001A63A2"/>
    <w:rsid w:val="001A778F"/>
    <w:rsid w:val="001B2BC7"/>
    <w:rsid w:val="001C0E8D"/>
    <w:rsid w:val="001C3669"/>
    <w:rsid w:val="001D525F"/>
    <w:rsid w:val="001F3643"/>
    <w:rsid w:val="0020737A"/>
    <w:rsid w:val="0021700F"/>
    <w:rsid w:val="00223A24"/>
    <w:rsid w:val="00236A21"/>
    <w:rsid w:val="00237E73"/>
    <w:rsid w:val="00241B0D"/>
    <w:rsid w:val="00241F98"/>
    <w:rsid w:val="00252934"/>
    <w:rsid w:val="00273FF9"/>
    <w:rsid w:val="00274F2D"/>
    <w:rsid w:val="002A535C"/>
    <w:rsid w:val="002C0DFD"/>
    <w:rsid w:val="002E0F14"/>
    <w:rsid w:val="002F0AF4"/>
    <w:rsid w:val="003210FE"/>
    <w:rsid w:val="003211FF"/>
    <w:rsid w:val="00341ED3"/>
    <w:rsid w:val="00354CCE"/>
    <w:rsid w:val="00385D4A"/>
    <w:rsid w:val="00392F6F"/>
    <w:rsid w:val="003A1319"/>
    <w:rsid w:val="003A3E64"/>
    <w:rsid w:val="003A6661"/>
    <w:rsid w:val="003E378E"/>
    <w:rsid w:val="00401BAC"/>
    <w:rsid w:val="004168D2"/>
    <w:rsid w:val="00422B70"/>
    <w:rsid w:val="00434B88"/>
    <w:rsid w:val="004427CC"/>
    <w:rsid w:val="004505BF"/>
    <w:rsid w:val="004567B0"/>
    <w:rsid w:val="00480AEF"/>
    <w:rsid w:val="00484113"/>
    <w:rsid w:val="004B4837"/>
    <w:rsid w:val="004C6687"/>
    <w:rsid w:val="004F608B"/>
    <w:rsid w:val="00514520"/>
    <w:rsid w:val="0052172C"/>
    <w:rsid w:val="005218E1"/>
    <w:rsid w:val="00540C2B"/>
    <w:rsid w:val="0056390A"/>
    <w:rsid w:val="00566340"/>
    <w:rsid w:val="00576DDE"/>
    <w:rsid w:val="00591143"/>
    <w:rsid w:val="00596809"/>
    <w:rsid w:val="005A400E"/>
    <w:rsid w:val="005B2E30"/>
    <w:rsid w:val="00613E85"/>
    <w:rsid w:val="006179C2"/>
    <w:rsid w:val="006239A0"/>
    <w:rsid w:val="006274EB"/>
    <w:rsid w:val="0064045E"/>
    <w:rsid w:val="00662627"/>
    <w:rsid w:val="0066609E"/>
    <w:rsid w:val="006864F5"/>
    <w:rsid w:val="006D4278"/>
    <w:rsid w:val="006E212E"/>
    <w:rsid w:val="006E270F"/>
    <w:rsid w:val="006E3FDC"/>
    <w:rsid w:val="006F1AEB"/>
    <w:rsid w:val="0070792A"/>
    <w:rsid w:val="00710C5D"/>
    <w:rsid w:val="00737464"/>
    <w:rsid w:val="00755145"/>
    <w:rsid w:val="00765964"/>
    <w:rsid w:val="00770414"/>
    <w:rsid w:val="00775574"/>
    <w:rsid w:val="0077631C"/>
    <w:rsid w:val="007769B9"/>
    <w:rsid w:val="00782AF7"/>
    <w:rsid w:val="007A41CD"/>
    <w:rsid w:val="007A5C8A"/>
    <w:rsid w:val="007B513D"/>
    <w:rsid w:val="007D48CE"/>
    <w:rsid w:val="007D4CE0"/>
    <w:rsid w:val="007F604B"/>
    <w:rsid w:val="00835DD9"/>
    <w:rsid w:val="00865AB9"/>
    <w:rsid w:val="00866A02"/>
    <w:rsid w:val="00876532"/>
    <w:rsid w:val="008846A4"/>
    <w:rsid w:val="008A4505"/>
    <w:rsid w:val="008A5199"/>
    <w:rsid w:val="008A6C04"/>
    <w:rsid w:val="008C5160"/>
    <w:rsid w:val="008D594D"/>
    <w:rsid w:val="008E5E81"/>
    <w:rsid w:val="00903FDC"/>
    <w:rsid w:val="00992205"/>
    <w:rsid w:val="009A13C1"/>
    <w:rsid w:val="009B38B2"/>
    <w:rsid w:val="009C5CF4"/>
    <w:rsid w:val="009F7AC7"/>
    <w:rsid w:val="00A00A60"/>
    <w:rsid w:val="00A04EB0"/>
    <w:rsid w:val="00A232B8"/>
    <w:rsid w:val="00A53F24"/>
    <w:rsid w:val="00A550E4"/>
    <w:rsid w:val="00A6245F"/>
    <w:rsid w:val="00A631DE"/>
    <w:rsid w:val="00A73ECF"/>
    <w:rsid w:val="00A86970"/>
    <w:rsid w:val="00AA03CE"/>
    <w:rsid w:val="00AA2530"/>
    <w:rsid w:val="00AB00FC"/>
    <w:rsid w:val="00AB177F"/>
    <w:rsid w:val="00AC3DD6"/>
    <w:rsid w:val="00AC664C"/>
    <w:rsid w:val="00AD7A98"/>
    <w:rsid w:val="00AF2C10"/>
    <w:rsid w:val="00B203BA"/>
    <w:rsid w:val="00B25243"/>
    <w:rsid w:val="00B32E8D"/>
    <w:rsid w:val="00B43338"/>
    <w:rsid w:val="00B52334"/>
    <w:rsid w:val="00B64242"/>
    <w:rsid w:val="00B72151"/>
    <w:rsid w:val="00B72227"/>
    <w:rsid w:val="00B74A23"/>
    <w:rsid w:val="00B8351D"/>
    <w:rsid w:val="00B842CE"/>
    <w:rsid w:val="00B91058"/>
    <w:rsid w:val="00BA7A2A"/>
    <w:rsid w:val="00BB5BA8"/>
    <w:rsid w:val="00BB62DA"/>
    <w:rsid w:val="00BE5598"/>
    <w:rsid w:val="00C03B30"/>
    <w:rsid w:val="00C21FB2"/>
    <w:rsid w:val="00C357E7"/>
    <w:rsid w:val="00C471DD"/>
    <w:rsid w:val="00C6127F"/>
    <w:rsid w:val="00C6481F"/>
    <w:rsid w:val="00C77EE1"/>
    <w:rsid w:val="00C9799F"/>
    <w:rsid w:val="00CA0374"/>
    <w:rsid w:val="00CA295E"/>
    <w:rsid w:val="00CD1AD1"/>
    <w:rsid w:val="00CE5B97"/>
    <w:rsid w:val="00D0435D"/>
    <w:rsid w:val="00D20B1C"/>
    <w:rsid w:val="00D268DB"/>
    <w:rsid w:val="00D3396E"/>
    <w:rsid w:val="00D43B0E"/>
    <w:rsid w:val="00D64D86"/>
    <w:rsid w:val="00D865CC"/>
    <w:rsid w:val="00DA2F69"/>
    <w:rsid w:val="00DA7A02"/>
    <w:rsid w:val="00DC3FB3"/>
    <w:rsid w:val="00DC79C1"/>
    <w:rsid w:val="00DD3C5E"/>
    <w:rsid w:val="00DE34DA"/>
    <w:rsid w:val="00E21A96"/>
    <w:rsid w:val="00E21F21"/>
    <w:rsid w:val="00E24DF3"/>
    <w:rsid w:val="00E30481"/>
    <w:rsid w:val="00E3379E"/>
    <w:rsid w:val="00E37CE1"/>
    <w:rsid w:val="00E40166"/>
    <w:rsid w:val="00E55AE1"/>
    <w:rsid w:val="00E61F1A"/>
    <w:rsid w:val="00E62011"/>
    <w:rsid w:val="00E647C5"/>
    <w:rsid w:val="00E747F8"/>
    <w:rsid w:val="00E7680B"/>
    <w:rsid w:val="00E94105"/>
    <w:rsid w:val="00EA1D3F"/>
    <w:rsid w:val="00ED034C"/>
    <w:rsid w:val="00ED23AF"/>
    <w:rsid w:val="00EE2C9F"/>
    <w:rsid w:val="00F0273F"/>
    <w:rsid w:val="00F5162E"/>
    <w:rsid w:val="00F51D83"/>
    <w:rsid w:val="00F658D7"/>
    <w:rsid w:val="00FC464E"/>
    <w:rsid w:val="00FD1BDB"/>
    <w:rsid w:val="00FD34FD"/>
    <w:rsid w:val="00FF3F6B"/>
    <w:rsid w:val="00FF4391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D24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4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D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14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782AF7"/>
  </w:style>
  <w:style w:type="table" w:styleId="TableGrid">
    <w:name w:val="Table Grid"/>
    <w:basedOn w:val="TableNormal"/>
    <w:uiPriority w:val="39"/>
    <w:rsid w:val="001A7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4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D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14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782AF7"/>
  </w:style>
  <w:style w:type="table" w:styleId="TableGrid">
    <w:name w:val="Table Grid"/>
    <w:basedOn w:val="TableNormal"/>
    <w:uiPriority w:val="39"/>
    <w:rsid w:val="001A7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35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20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840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10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6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5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88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2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6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479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83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7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768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6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62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5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25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868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4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2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8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8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20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71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61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14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72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41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6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5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36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3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6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70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2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3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70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91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7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91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0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52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7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4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593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2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4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3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3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5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50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9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2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5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14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737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6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1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70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2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8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18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6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60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3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2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4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06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86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93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10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387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59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862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4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7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3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98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7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8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76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67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86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52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7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7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5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6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19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58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193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409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5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0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1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09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78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2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067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263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227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4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3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7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8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38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3661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58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4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3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19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5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82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3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50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54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7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876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1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1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7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34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04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62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4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58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73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91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7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77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13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0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8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3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4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1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91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02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6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0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3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26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9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2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52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87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52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8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1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3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3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0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09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5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8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01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3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41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8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1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45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00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72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50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2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9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9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2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7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8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6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13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30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73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55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vel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\Users\adam.velin\AppData\Roaming\Microsoft\Templates\Single spaced (blank).dotx</Template>
  <TotalTime>0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Velin</dc:creator>
  <cp:keywords/>
  <dc:description/>
  <cp:lastModifiedBy>Joey Faria</cp:lastModifiedBy>
  <cp:revision>2</cp:revision>
  <cp:lastPrinted>2018-05-24T20:59:00Z</cp:lastPrinted>
  <dcterms:created xsi:type="dcterms:W3CDTF">2019-08-28T17:02:00Z</dcterms:created>
  <dcterms:modified xsi:type="dcterms:W3CDTF">2019-08-28T17:02:00Z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