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6406" w14:textId="141D06CE" w:rsidR="00C471DD" w:rsidRPr="009E2481" w:rsidRDefault="00C471DD" w:rsidP="00C471DD">
      <w:pPr>
        <w:rPr>
          <w:rFonts w:ascii="Calibri" w:hAnsi="Calibri" w:cs="Calibri"/>
          <w:sz w:val="24"/>
          <w:szCs w:val="24"/>
        </w:rPr>
      </w:pPr>
      <w:r w:rsidRPr="009E2481">
        <w:rPr>
          <w:rFonts w:ascii="Calibri" w:hAnsi="Calibri" w:cs="Calibri"/>
          <w:sz w:val="24"/>
          <w:szCs w:val="24"/>
        </w:rPr>
        <w:t xml:space="preserve">Name: _________________________________________                          </w:t>
      </w:r>
    </w:p>
    <w:p w14:paraId="336ECE11" w14:textId="67933031" w:rsidR="00ED23AF" w:rsidRDefault="00ED23AF" w:rsidP="009E2481">
      <w:pPr>
        <w:rPr>
          <w:b/>
          <w:sz w:val="40"/>
          <w:szCs w:val="40"/>
        </w:rPr>
      </w:pPr>
    </w:p>
    <w:p w14:paraId="01DC5996" w14:textId="677E714C" w:rsidR="00015368" w:rsidRPr="003210FE" w:rsidRDefault="003E208A" w:rsidP="00C471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3.3</w:t>
      </w:r>
      <w:r w:rsidR="00D629D4">
        <w:rPr>
          <w:b/>
          <w:sz w:val="36"/>
          <w:szCs w:val="36"/>
        </w:rPr>
        <w:t xml:space="preserve"> </w:t>
      </w:r>
      <w:r w:rsidR="00223E77">
        <w:rPr>
          <w:b/>
          <w:sz w:val="36"/>
          <w:szCs w:val="36"/>
        </w:rPr>
        <w:t>– 3.5: Quebec, 1760-1791</w:t>
      </w:r>
    </w:p>
    <w:p w14:paraId="69397354" w14:textId="6B1C00AC" w:rsidR="00BA7A2A" w:rsidRDefault="00BA7A2A" w:rsidP="00354CCE">
      <w:pPr>
        <w:spacing w:line="360" w:lineRule="auto"/>
        <w:ind w:left="720"/>
        <w:rPr>
          <w:lang w:val="en-CA"/>
        </w:rPr>
      </w:pPr>
    </w:p>
    <w:p w14:paraId="5A2B8289" w14:textId="3518FDA0" w:rsidR="00FF59C0" w:rsidRPr="00223E77" w:rsidRDefault="00223E77" w:rsidP="00223E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</w:rPr>
      </w:pPr>
      <w:r w:rsidRPr="00223E77">
        <w:rPr>
          <w:b/>
          <w:sz w:val="28"/>
          <w:szCs w:val="28"/>
        </w:rPr>
        <w:t xml:space="preserve">PART 1: </w:t>
      </w:r>
      <w:r w:rsidR="00DC4074" w:rsidRPr="00223E77">
        <w:rPr>
          <w:b/>
          <w:sz w:val="28"/>
          <w:szCs w:val="28"/>
        </w:rPr>
        <w:t>Quebec Act - 1774</w:t>
      </w:r>
    </w:p>
    <w:p w14:paraId="523608A6" w14:textId="24E711E9" w:rsidR="00E61F1A" w:rsidRDefault="00E61F1A" w:rsidP="00401BAC">
      <w:pPr>
        <w:spacing w:line="360" w:lineRule="auto"/>
        <w:rPr>
          <w:b/>
          <w:sz w:val="28"/>
          <w:szCs w:val="28"/>
          <w:lang w:val="en-CA"/>
        </w:rPr>
      </w:pPr>
    </w:p>
    <w:p w14:paraId="5056F6FD" w14:textId="399AFB42" w:rsidR="00223E77" w:rsidRPr="00223E77" w:rsidRDefault="00223E77" w:rsidP="00223E77">
      <w:pPr>
        <w:numPr>
          <w:ilvl w:val="0"/>
          <w:numId w:val="31"/>
        </w:numPr>
        <w:spacing w:line="360" w:lineRule="auto"/>
        <w:rPr>
          <w:bCs/>
          <w:sz w:val="24"/>
          <w:szCs w:val="24"/>
          <w:lang w:val="en-CA"/>
        </w:rPr>
      </w:pPr>
      <w:r w:rsidRPr="00223E77">
        <w:rPr>
          <w:bCs/>
          <w:sz w:val="24"/>
          <w:szCs w:val="24"/>
        </w:rPr>
        <w:t xml:space="preserve">Based on Carleton’s recommendations the British adopted </w:t>
      </w:r>
      <w:r w:rsidRPr="00223E77">
        <w:rPr>
          <w:bCs/>
          <w:sz w:val="24"/>
          <w:szCs w:val="24"/>
          <w:lang w:val="en-CA"/>
        </w:rPr>
        <w:t xml:space="preserve">a </w:t>
      </w:r>
      <w:r>
        <w:rPr>
          <w:bCs/>
          <w:sz w:val="24"/>
          <w:szCs w:val="24"/>
          <w:lang w:val="en-CA"/>
        </w:rPr>
        <w:t>______________________</w:t>
      </w:r>
    </w:p>
    <w:p w14:paraId="334E30F6" w14:textId="2EB5D68E" w:rsidR="00223E77" w:rsidRPr="00223E77" w:rsidRDefault="00223E77" w:rsidP="00223E77">
      <w:pPr>
        <w:numPr>
          <w:ilvl w:val="0"/>
          <w:numId w:val="31"/>
        </w:numPr>
        <w:spacing w:line="360" w:lineRule="auto"/>
        <w:rPr>
          <w:bCs/>
          <w:sz w:val="24"/>
          <w:szCs w:val="24"/>
          <w:lang w:val="en-CA"/>
        </w:rPr>
      </w:pPr>
      <w:r w:rsidRPr="00223E77">
        <w:rPr>
          <w:bCs/>
          <w:sz w:val="24"/>
          <w:szCs w:val="24"/>
          <w:lang w:val="en-CA"/>
        </w:rPr>
        <w:t xml:space="preserve">Goal: </w:t>
      </w:r>
      <w:r>
        <w:rPr>
          <w:bCs/>
          <w:sz w:val="24"/>
          <w:szCs w:val="24"/>
          <w:lang w:val="en-CA"/>
        </w:rPr>
        <w:t>__________________</w:t>
      </w:r>
      <w:r w:rsidRPr="00223E77">
        <w:rPr>
          <w:bCs/>
          <w:sz w:val="24"/>
          <w:szCs w:val="24"/>
          <w:lang w:val="en-CA"/>
        </w:rPr>
        <w:t xml:space="preserve"> the French Canadians so they would not join the Americans in their revolt</w:t>
      </w:r>
    </w:p>
    <w:p w14:paraId="59B91A2B" w14:textId="479A5623" w:rsidR="00223E77" w:rsidRPr="00223E77" w:rsidRDefault="00B9370E" w:rsidP="00223E77">
      <w:pPr>
        <w:numPr>
          <w:ilvl w:val="0"/>
          <w:numId w:val="31"/>
        </w:numPr>
        <w:spacing w:line="360" w:lineRule="auto"/>
        <w:rPr>
          <w:bCs/>
          <w:sz w:val="24"/>
          <w:szCs w:val="24"/>
          <w:lang w:val="en-CA"/>
        </w:rPr>
      </w:pPr>
      <w:r w:rsidRPr="00B9370E">
        <w:rPr>
          <w:bCs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56ED6F3B" wp14:editId="54755FE3">
            <wp:simplePos x="0" y="0"/>
            <wp:positionH relativeFrom="margin">
              <wp:posOffset>4292600</wp:posOffset>
            </wp:positionH>
            <wp:positionV relativeFrom="margin">
              <wp:posOffset>2616200</wp:posOffset>
            </wp:positionV>
            <wp:extent cx="2032000" cy="3002915"/>
            <wp:effectExtent l="0" t="0" r="0" b="0"/>
            <wp:wrapSquare wrapText="bothSides"/>
            <wp:docPr id="19" name="Content Placeholder 7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EAD6681-9603-8445-B8F1-6451E26EB6B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8EAD6681-9603-8445-B8F1-6451E26EB6B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r="3005"/>
                    <a:stretch/>
                  </pic:blipFill>
                  <pic:spPr>
                    <a:xfrm>
                      <a:off x="0" y="0"/>
                      <a:ext cx="20320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E77" w:rsidRPr="00223E77">
        <w:rPr>
          <w:bCs/>
          <w:sz w:val="24"/>
          <w:szCs w:val="24"/>
          <w:lang w:val="en-CA"/>
        </w:rPr>
        <w:t>3 major changes:</w:t>
      </w:r>
    </w:p>
    <w:p w14:paraId="2D2DC46E" w14:textId="19EC62B1" w:rsidR="00223E77" w:rsidRPr="00223E77" w:rsidRDefault="00223E77" w:rsidP="00223E77">
      <w:pPr>
        <w:numPr>
          <w:ilvl w:val="1"/>
          <w:numId w:val="32"/>
        </w:numPr>
        <w:spacing w:line="360" w:lineRule="auto"/>
        <w:rPr>
          <w:bCs/>
          <w:sz w:val="24"/>
          <w:szCs w:val="24"/>
          <w:lang w:val="en-CA"/>
        </w:rPr>
      </w:pPr>
      <w:r>
        <w:rPr>
          <w:bCs/>
          <w:sz w:val="24"/>
          <w:szCs w:val="24"/>
          <w:lang w:val="en-CA"/>
        </w:rPr>
        <w:t>_______________________</w:t>
      </w:r>
    </w:p>
    <w:p w14:paraId="4FD57D83" w14:textId="43969A41" w:rsidR="00223E77" w:rsidRPr="00223E77" w:rsidRDefault="00223E77" w:rsidP="00223E77">
      <w:pPr>
        <w:numPr>
          <w:ilvl w:val="1"/>
          <w:numId w:val="32"/>
        </w:numPr>
        <w:spacing w:line="360" w:lineRule="auto"/>
        <w:rPr>
          <w:bCs/>
          <w:sz w:val="24"/>
          <w:szCs w:val="24"/>
          <w:lang w:val="en-CA"/>
        </w:rPr>
      </w:pPr>
      <w:r w:rsidRPr="00223E77">
        <w:rPr>
          <w:bCs/>
          <w:sz w:val="24"/>
          <w:szCs w:val="24"/>
          <w:lang w:val="en-CA"/>
        </w:rPr>
        <w:t>Political</w:t>
      </w:r>
    </w:p>
    <w:p w14:paraId="4C3CE45B" w14:textId="3E202F02" w:rsidR="00223E77" w:rsidRDefault="00223E77" w:rsidP="00223E77">
      <w:pPr>
        <w:numPr>
          <w:ilvl w:val="1"/>
          <w:numId w:val="32"/>
        </w:numPr>
        <w:spacing w:line="360" w:lineRule="auto"/>
        <w:rPr>
          <w:bCs/>
          <w:sz w:val="24"/>
          <w:szCs w:val="24"/>
          <w:lang w:val="en-CA"/>
        </w:rPr>
      </w:pPr>
      <w:r w:rsidRPr="00223E77">
        <w:rPr>
          <w:bCs/>
          <w:sz w:val="24"/>
          <w:szCs w:val="24"/>
          <w:lang w:val="en-CA"/>
        </w:rPr>
        <w:t>Religious</w:t>
      </w:r>
    </w:p>
    <w:p w14:paraId="1E6C4E0C" w14:textId="44AC31F3" w:rsidR="00B9370E" w:rsidRPr="00B9370E" w:rsidRDefault="00B9370E" w:rsidP="00B9370E">
      <w:pPr>
        <w:numPr>
          <w:ilvl w:val="0"/>
          <w:numId w:val="32"/>
        </w:numPr>
        <w:spacing w:line="360" w:lineRule="auto"/>
        <w:rPr>
          <w:bCs/>
          <w:sz w:val="24"/>
          <w:szCs w:val="24"/>
          <w:lang w:val="en-CA"/>
        </w:rPr>
      </w:pPr>
      <w:r w:rsidRPr="00B9370E">
        <w:rPr>
          <w:b/>
          <w:bCs/>
          <w:sz w:val="24"/>
          <w:szCs w:val="24"/>
        </w:rPr>
        <w:t>Appease:</w:t>
      </w:r>
      <w:r>
        <w:rPr>
          <w:bCs/>
          <w:sz w:val="24"/>
          <w:szCs w:val="24"/>
          <w:lang w:val="en-CA"/>
        </w:rPr>
        <w:t xml:space="preserve"> </w:t>
      </w:r>
      <w:r w:rsidRPr="00B9370E">
        <w:rPr>
          <w:bCs/>
          <w:sz w:val="24"/>
          <w:szCs w:val="24"/>
        </w:rPr>
        <w:t>To satisfy a demand</w:t>
      </w:r>
    </w:p>
    <w:p w14:paraId="13A53B7A" w14:textId="2BC8C947" w:rsidR="00E61F1A" w:rsidRPr="00E61F1A" w:rsidRDefault="00E61F1A" w:rsidP="00C471DD">
      <w:pPr>
        <w:spacing w:line="360" w:lineRule="auto"/>
      </w:pPr>
    </w:p>
    <w:p w14:paraId="2BEB44F9" w14:textId="72C5E422" w:rsidR="00E61F1A" w:rsidRPr="00223E77" w:rsidRDefault="00401BAC" w:rsidP="00C471DD">
      <w:pPr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Territorial Change</w:t>
      </w:r>
    </w:p>
    <w:p w14:paraId="59057052" w14:textId="221C4CDE" w:rsidR="006F6C44" w:rsidRPr="00482E28" w:rsidRDefault="00AA2D35" w:rsidP="00AA2D3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2E28">
        <w:rPr>
          <w:sz w:val="24"/>
          <w:szCs w:val="24"/>
        </w:rPr>
        <w:t xml:space="preserve">The territory of the province </w:t>
      </w:r>
      <w:r w:rsidR="00482E28" w:rsidRPr="00482E28">
        <w:rPr>
          <w:bCs/>
          <w:sz w:val="24"/>
          <w:szCs w:val="24"/>
        </w:rPr>
        <w:t>____</w:t>
      </w:r>
      <w:r w:rsidR="000E4C73">
        <w:rPr>
          <w:bCs/>
          <w:sz w:val="24"/>
          <w:szCs w:val="24"/>
        </w:rPr>
        <w:t>__</w:t>
      </w:r>
      <w:r w:rsidR="00482E28" w:rsidRPr="00482E28">
        <w:rPr>
          <w:bCs/>
          <w:sz w:val="24"/>
          <w:szCs w:val="24"/>
        </w:rPr>
        <w:t>_________</w:t>
      </w:r>
      <w:r w:rsidRPr="00482E28">
        <w:rPr>
          <w:b/>
          <w:bCs/>
          <w:sz w:val="24"/>
          <w:szCs w:val="24"/>
        </w:rPr>
        <w:t xml:space="preserve"> </w:t>
      </w:r>
      <w:r w:rsidRPr="00482E28">
        <w:rPr>
          <w:sz w:val="24"/>
          <w:szCs w:val="24"/>
        </w:rPr>
        <w:t xml:space="preserve">almost 3 times bigger </w:t>
      </w:r>
    </w:p>
    <w:p w14:paraId="40B2DE6B" w14:textId="1F4C27AA" w:rsidR="006F6C44" w:rsidRPr="00482E28" w:rsidRDefault="00AA2D35" w:rsidP="00AA2D3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2E28">
        <w:rPr>
          <w:sz w:val="24"/>
          <w:szCs w:val="24"/>
        </w:rPr>
        <w:t xml:space="preserve">Now included part of the </w:t>
      </w:r>
      <w:r w:rsidR="000E4C73" w:rsidRPr="000E4C73">
        <w:rPr>
          <w:bCs/>
          <w:sz w:val="24"/>
          <w:szCs w:val="24"/>
        </w:rPr>
        <w:t>___________</w:t>
      </w:r>
      <w:r w:rsidR="00482E28" w:rsidRPr="000E4C73">
        <w:rPr>
          <w:bCs/>
          <w:sz w:val="24"/>
          <w:szCs w:val="24"/>
        </w:rPr>
        <w:t>______</w:t>
      </w:r>
      <w:r w:rsidR="00482E28">
        <w:rPr>
          <w:b/>
          <w:bCs/>
          <w:sz w:val="24"/>
          <w:szCs w:val="24"/>
        </w:rPr>
        <w:t xml:space="preserve"> Valley, </w:t>
      </w:r>
      <w:r w:rsidRPr="00482E28">
        <w:rPr>
          <w:sz w:val="24"/>
          <w:szCs w:val="24"/>
        </w:rPr>
        <w:t>a region coveted by American colonists</w:t>
      </w:r>
    </w:p>
    <w:p w14:paraId="06440C7C" w14:textId="77777777" w:rsidR="00D629D4" w:rsidRPr="006D6DBB" w:rsidRDefault="00D629D4" w:rsidP="00E61F1A">
      <w:pPr>
        <w:spacing w:line="360" w:lineRule="auto"/>
        <w:rPr>
          <w:b/>
          <w:sz w:val="24"/>
          <w:szCs w:val="24"/>
          <w:lang w:val="en-CA"/>
        </w:rPr>
      </w:pPr>
    </w:p>
    <w:p w14:paraId="6338B673" w14:textId="17F4FED2" w:rsidR="00E61F1A" w:rsidRPr="003210FE" w:rsidRDefault="00E61F1A" w:rsidP="00E61F1A">
      <w:pPr>
        <w:spacing w:line="360" w:lineRule="auto"/>
        <w:rPr>
          <w:b/>
          <w:sz w:val="28"/>
          <w:szCs w:val="28"/>
          <w:lang w:val="en-CA"/>
        </w:rPr>
      </w:pPr>
      <w:r w:rsidRPr="003210FE">
        <w:rPr>
          <w:b/>
          <w:sz w:val="28"/>
          <w:szCs w:val="28"/>
          <w:lang w:val="en-CA"/>
        </w:rPr>
        <w:t>Po</w:t>
      </w:r>
      <w:r w:rsidR="00737464" w:rsidRPr="003210FE">
        <w:rPr>
          <w:b/>
          <w:sz w:val="28"/>
          <w:szCs w:val="28"/>
          <w:lang w:val="en-CA"/>
        </w:rPr>
        <w:t>lit</w:t>
      </w:r>
      <w:r w:rsidRPr="003210FE">
        <w:rPr>
          <w:b/>
          <w:sz w:val="28"/>
          <w:szCs w:val="28"/>
          <w:lang w:val="en-CA"/>
        </w:rPr>
        <w:t>ical Change</w:t>
      </w:r>
    </w:p>
    <w:p w14:paraId="4A5D3B30" w14:textId="77777777" w:rsidR="00E61F1A" w:rsidRPr="00D268DB" w:rsidRDefault="00E61F1A" w:rsidP="00E61F1A">
      <w:pPr>
        <w:spacing w:line="360" w:lineRule="auto"/>
        <w:rPr>
          <w:b/>
          <w:sz w:val="10"/>
          <w:szCs w:val="10"/>
          <w:lang w:val="en-CA"/>
        </w:rPr>
      </w:pPr>
    </w:p>
    <w:p w14:paraId="5F257E6C" w14:textId="77777777" w:rsidR="00B9370E" w:rsidRPr="00B9370E" w:rsidRDefault="00B9370E" w:rsidP="00B9370E">
      <w:pPr>
        <w:numPr>
          <w:ilvl w:val="0"/>
          <w:numId w:val="33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</w:rPr>
        <w:t xml:space="preserve">Abolition of the Test Act - a new oath of </w:t>
      </w:r>
      <w:r w:rsidRPr="00B9370E">
        <w:rPr>
          <w:b/>
          <w:bCs/>
          <w:sz w:val="24"/>
          <w:szCs w:val="24"/>
        </w:rPr>
        <w:t xml:space="preserve">allegiance </w:t>
      </w:r>
      <w:r w:rsidRPr="00B9370E">
        <w:rPr>
          <w:sz w:val="24"/>
          <w:szCs w:val="24"/>
        </w:rPr>
        <w:t xml:space="preserve">to the King of England replaced the </w:t>
      </w:r>
      <w:r w:rsidRPr="00B9370E">
        <w:rPr>
          <w:i/>
          <w:iCs/>
          <w:sz w:val="24"/>
          <w:szCs w:val="24"/>
        </w:rPr>
        <w:t xml:space="preserve">Test Act. </w:t>
      </w:r>
    </w:p>
    <w:p w14:paraId="3C6FEFAB" w14:textId="77777777" w:rsidR="00B9370E" w:rsidRPr="00B9370E" w:rsidRDefault="00B9370E" w:rsidP="00B9370E">
      <w:pPr>
        <w:numPr>
          <w:ilvl w:val="0"/>
          <w:numId w:val="33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</w:rPr>
        <w:t xml:space="preserve">Eight French Canadiens were to be included in the </w:t>
      </w:r>
      <w:r w:rsidRPr="00B9370E">
        <w:rPr>
          <w:b/>
          <w:bCs/>
          <w:sz w:val="24"/>
          <w:szCs w:val="24"/>
        </w:rPr>
        <w:t>council</w:t>
      </w:r>
    </w:p>
    <w:p w14:paraId="2D4A4552" w14:textId="77777777" w:rsidR="00B9370E" w:rsidRPr="00B9370E" w:rsidRDefault="00B9370E" w:rsidP="00B9370E">
      <w:pPr>
        <w:numPr>
          <w:ilvl w:val="0"/>
          <w:numId w:val="33"/>
        </w:numPr>
        <w:spacing w:line="360" w:lineRule="auto"/>
        <w:rPr>
          <w:sz w:val="24"/>
          <w:szCs w:val="24"/>
          <w:lang w:val="en-CA"/>
        </w:rPr>
      </w:pPr>
      <w:r w:rsidRPr="00B9370E">
        <w:rPr>
          <w:b/>
          <w:bCs/>
          <w:sz w:val="24"/>
          <w:szCs w:val="24"/>
        </w:rPr>
        <w:t>Seigneurial</w:t>
      </w:r>
      <w:r w:rsidRPr="00B9370E">
        <w:rPr>
          <w:sz w:val="24"/>
          <w:szCs w:val="24"/>
        </w:rPr>
        <w:t xml:space="preserve"> System was officially recognized</w:t>
      </w:r>
    </w:p>
    <w:p w14:paraId="54A53396" w14:textId="389AC3D6" w:rsidR="002C6F29" w:rsidRDefault="002C6F29" w:rsidP="00D20B1C">
      <w:pPr>
        <w:spacing w:line="360" w:lineRule="auto"/>
        <w:rPr>
          <w:b/>
          <w:sz w:val="28"/>
          <w:szCs w:val="28"/>
          <w:lang w:val="en-CA"/>
        </w:rPr>
      </w:pPr>
    </w:p>
    <w:p w14:paraId="2457A8A8" w14:textId="77777777" w:rsidR="009E2481" w:rsidRDefault="009E2481" w:rsidP="00D20B1C">
      <w:pPr>
        <w:spacing w:line="360" w:lineRule="auto"/>
        <w:rPr>
          <w:b/>
          <w:sz w:val="28"/>
          <w:szCs w:val="28"/>
          <w:lang w:val="en-CA"/>
        </w:rPr>
      </w:pPr>
    </w:p>
    <w:p w14:paraId="646BEA63" w14:textId="62302F1A" w:rsidR="00AC664C" w:rsidRDefault="00AC664C" w:rsidP="00AC664C">
      <w:pPr>
        <w:rPr>
          <w:b/>
          <w:sz w:val="32"/>
          <w:szCs w:val="32"/>
          <w:u w:val="single"/>
        </w:rPr>
      </w:pPr>
    </w:p>
    <w:p w14:paraId="6C6D852B" w14:textId="651BD955" w:rsidR="00E21F21" w:rsidRDefault="00482E28" w:rsidP="00E21F21">
      <w:pPr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Religion</w:t>
      </w:r>
    </w:p>
    <w:p w14:paraId="31CCB87E" w14:textId="3271039C" w:rsidR="00540C2B" w:rsidRPr="00401BAC" w:rsidRDefault="00540C2B" w:rsidP="00E61F1A">
      <w:pPr>
        <w:spacing w:line="360" w:lineRule="auto"/>
      </w:pPr>
    </w:p>
    <w:p w14:paraId="5631F6BC" w14:textId="75C422BE" w:rsidR="006F6C44" w:rsidRPr="00482E28" w:rsidRDefault="00AA2D35" w:rsidP="00AA2D3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82E28">
        <w:rPr>
          <w:sz w:val="24"/>
          <w:szCs w:val="24"/>
        </w:rPr>
        <w:t xml:space="preserve">Catholicism was officially permitted and the </w:t>
      </w:r>
      <w:r w:rsidR="00462CD4">
        <w:rPr>
          <w:bCs/>
          <w:sz w:val="24"/>
          <w:szCs w:val="24"/>
        </w:rPr>
        <w:t>__________</w:t>
      </w:r>
      <w:r w:rsidR="00482E28" w:rsidRPr="00482E28">
        <w:rPr>
          <w:bCs/>
          <w:sz w:val="24"/>
          <w:szCs w:val="24"/>
        </w:rPr>
        <w:t>____________</w:t>
      </w:r>
      <w:r w:rsidRPr="00482E28">
        <w:rPr>
          <w:sz w:val="24"/>
          <w:szCs w:val="24"/>
        </w:rPr>
        <w:t xml:space="preserve"> could once again collect the </w:t>
      </w:r>
      <w:r w:rsidR="00462CD4">
        <w:rPr>
          <w:bCs/>
          <w:sz w:val="24"/>
          <w:szCs w:val="24"/>
        </w:rPr>
        <w:t>__________</w:t>
      </w:r>
      <w:r w:rsidR="00482E28" w:rsidRPr="000E4C73">
        <w:rPr>
          <w:bCs/>
          <w:sz w:val="24"/>
          <w:szCs w:val="24"/>
        </w:rPr>
        <w:t>_________</w:t>
      </w:r>
      <w:r w:rsidRPr="000E4C73">
        <w:rPr>
          <w:i/>
          <w:iCs/>
          <w:sz w:val="24"/>
          <w:szCs w:val="24"/>
        </w:rPr>
        <w:t>.</w:t>
      </w:r>
      <w:r w:rsidRPr="00482E28">
        <w:rPr>
          <w:i/>
          <w:iCs/>
          <w:sz w:val="24"/>
          <w:szCs w:val="24"/>
        </w:rPr>
        <w:t xml:space="preserve"> </w:t>
      </w:r>
      <w:r w:rsidRPr="00482E28">
        <w:rPr>
          <w:sz w:val="24"/>
          <w:szCs w:val="24"/>
        </w:rPr>
        <w:t>The Bishop could also appoint a successor.</w:t>
      </w:r>
    </w:p>
    <w:p w14:paraId="7C33FA42" w14:textId="77777777" w:rsidR="00832CB8" w:rsidRDefault="00832CB8" w:rsidP="00832CB8">
      <w:pPr>
        <w:pStyle w:val="ListParagraph"/>
        <w:ind w:left="0"/>
        <w:rPr>
          <w:b/>
          <w:sz w:val="32"/>
          <w:szCs w:val="32"/>
          <w:u w:val="single"/>
        </w:rPr>
      </w:pPr>
    </w:p>
    <w:p w14:paraId="098E8AA1" w14:textId="3F7535AA" w:rsidR="00832CB8" w:rsidRPr="009E2481" w:rsidRDefault="00832CB8" w:rsidP="00832CB8">
      <w:pPr>
        <w:pStyle w:val="ListParagraph"/>
        <w:ind w:left="0"/>
        <w:rPr>
          <w:b/>
          <w:sz w:val="28"/>
          <w:szCs w:val="28"/>
        </w:rPr>
      </w:pPr>
      <w:r w:rsidRPr="00B9370E">
        <w:rPr>
          <w:b/>
          <w:sz w:val="28"/>
          <w:szCs w:val="28"/>
        </w:rPr>
        <w:t>Reactions to the Quebec Act</w:t>
      </w:r>
    </w:p>
    <w:p w14:paraId="481F345D" w14:textId="77777777" w:rsidR="00B9370E" w:rsidRPr="002E6BAF" w:rsidRDefault="00B9370E" w:rsidP="00832CB8">
      <w:pPr>
        <w:pStyle w:val="ListParagraph"/>
        <w:ind w:left="0"/>
        <w:rPr>
          <w:b/>
          <w:sz w:val="20"/>
          <w:szCs w:val="20"/>
          <w:u w:val="single"/>
        </w:rPr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2415"/>
        <w:gridCol w:w="6974"/>
      </w:tblGrid>
      <w:tr w:rsidR="00B9370E" w14:paraId="2C0ED866" w14:textId="77777777" w:rsidTr="009E2481">
        <w:trPr>
          <w:trHeight w:val="437"/>
        </w:trPr>
        <w:tc>
          <w:tcPr>
            <w:tcW w:w="2415" w:type="dxa"/>
          </w:tcPr>
          <w:p w14:paraId="0CF3678C" w14:textId="1D298281" w:rsidR="00B9370E" w:rsidRPr="00193137" w:rsidRDefault="00B9370E" w:rsidP="009E2481">
            <w:pPr>
              <w:jc w:val="center"/>
              <w:rPr>
                <w:b/>
                <w:bCs/>
              </w:rPr>
            </w:pPr>
            <w:r w:rsidRPr="00193137">
              <w:rPr>
                <w:b/>
                <w:bCs/>
              </w:rPr>
              <w:t>GROUP</w:t>
            </w:r>
          </w:p>
        </w:tc>
        <w:tc>
          <w:tcPr>
            <w:tcW w:w="6974" w:type="dxa"/>
          </w:tcPr>
          <w:p w14:paraId="70D810F1" w14:textId="77777777" w:rsidR="00B9370E" w:rsidRPr="00193137" w:rsidRDefault="00B9370E" w:rsidP="00EA4214">
            <w:pPr>
              <w:jc w:val="center"/>
              <w:rPr>
                <w:b/>
                <w:bCs/>
              </w:rPr>
            </w:pPr>
            <w:r w:rsidRPr="00193137">
              <w:rPr>
                <w:b/>
                <w:bCs/>
              </w:rPr>
              <w:t>REACTIONS</w:t>
            </w:r>
          </w:p>
        </w:tc>
      </w:tr>
      <w:tr w:rsidR="00B9370E" w14:paraId="766CA9F5" w14:textId="77777777" w:rsidTr="009E2481">
        <w:trPr>
          <w:trHeight w:val="2252"/>
        </w:trPr>
        <w:tc>
          <w:tcPr>
            <w:tcW w:w="2415" w:type="dxa"/>
          </w:tcPr>
          <w:p w14:paraId="2CB756BE" w14:textId="77777777" w:rsidR="009E2481" w:rsidRDefault="009E2481" w:rsidP="009E2481">
            <w:pPr>
              <w:jc w:val="center"/>
            </w:pPr>
          </w:p>
          <w:p w14:paraId="3B296754" w14:textId="77777777" w:rsidR="009E2481" w:rsidRDefault="009E2481" w:rsidP="009E2481">
            <w:pPr>
              <w:jc w:val="center"/>
            </w:pPr>
          </w:p>
          <w:p w14:paraId="1828DC5D" w14:textId="77777777" w:rsidR="009E2481" w:rsidRDefault="009E2481" w:rsidP="009E2481">
            <w:pPr>
              <w:jc w:val="center"/>
            </w:pPr>
          </w:p>
          <w:p w14:paraId="50909BCB" w14:textId="3E6DDFA0" w:rsidR="00B9370E" w:rsidRDefault="00B9370E" w:rsidP="009E2481">
            <w:pPr>
              <w:jc w:val="center"/>
            </w:pPr>
            <w:r>
              <w:t>The Canadiens</w:t>
            </w:r>
          </w:p>
        </w:tc>
        <w:tc>
          <w:tcPr>
            <w:tcW w:w="6974" w:type="dxa"/>
          </w:tcPr>
          <w:p w14:paraId="56B5934F" w14:textId="77777777" w:rsidR="00B9370E" w:rsidRPr="005D6CFD" w:rsidRDefault="00B9370E" w:rsidP="009E2481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193137">
              <w:rPr>
                <w:b/>
                <w:bCs/>
              </w:rPr>
              <w:t>SEIGNEURS</w:t>
            </w:r>
            <w:r>
              <w:t xml:space="preserve">: pleased since </w:t>
            </w:r>
            <w:r w:rsidRPr="005D6CFD">
              <w:t xml:space="preserve">Seigneurial system was recognized  </w:t>
            </w:r>
          </w:p>
          <w:p w14:paraId="0EE1325E" w14:textId="77777777" w:rsidR="00B9370E" w:rsidRPr="005D6CFD" w:rsidRDefault="00B9370E" w:rsidP="009E2481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193137">
              <w:rPr>
                <w:b/>
                <w:bCs/>
              </w:rPr>
              <w:t>CHURCH</w:t>
            </w:r>
            <w:r>
              <w:t xml:space="preserve">: </w:t>
            </w:r>
            <w:r w:rsidRPr="005D6CFD">
              <w:t xml:space="preserve">Catholic religion was recognized </w:t>
            </w:r>
          </w:p>
          <w:p w14:paraId="7055EC81" w14:textId="77777777" w:rsidR="00B9370E" w:rsidRPr="005D6CFD" w:rsidRDefault="00B9370E" w:rsidP="009E2481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193137">
              <w:rPr>
                <w:b/>
                <w:bCs/>
              </w:rPr>
              <w:t>MERCHANTS</w:t>
            </w:r>
            <w:r>
              <w:t xml:space="preserve">: </w:t>
            </w:r>
            <w:r w:rsidRPr="005D6CFD">
              <w:t xml:space="preserve">Pleased that the fur trading territory was expanded. </w:t>
            </w:r>
          </w:p>
          <w:p w14:paraId="2B5EFF16" w14:textId="77777777" w:rsidR="00B9370E" w:rsidRDefault="00B9370E" w:rsidP="009E2481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193137">
              <w:rPr>
                <w:b/>
                <w:bCs/>
              </w:rPr>
              <w:t>CANADIENS</w:t>
            </w:r>
            <w:r>
              <w:t xml:space="preserve">: </w:t>
            </w:r>
            <w:r w:rsidRPr="005D6CFD">
              <w:t>Happy - Catholic religion was recognized</w:t>
            </w:r>
            <w:r>
              <w:t xml:space="preserve">. </w:t>
            </w:r>
            <w:r w:rsidRPr="005D6CFD">
              <w:t>Upset - had to pay the tithe and seigneurial dues.</w:t>
            </w:r>
          </w:p>
        </w:tc>
      </w:tr>
      <w:tr w:rsidR="00B9370E" w14:paraId="42C42F59" w14:textId="77777777" w:rsidTr="009E2481">
        <w:trPr>
          <w:trHeight w:val="1781"/>
        </w:trPr>
        <w:tc>
          <w:tcPr>
            <w:tcW w:w="2415" w:type="dxa"/>
          </w:tcPr>
          <w:p w14:paraId="2DB077F0" w14:textId="77777777" w:rsidR="009E2481" w:rsidRDefault="009E2481" w:rsidP="009E2481">
            <w:pPr>
              <w:jc w:val="center"/>
            </w:pPr>
          </w:p>
          <w:p w14:paraId="27C8A1CA" w14:textId="77777777" w:rsidR="009E2481" w:rsidRDefault="009E2481" w:rsidP="009E2481">
            <w:pPr>
              <w:jc w:val="center"/>
            </w:pPr>
          </w:p>
          <w:p w14:paraId="41C11A55" w14:textId="65F5F519" w:rsidR="00B9370E" w:rsidRDefault="00B9370E" w:rsidP="009E2481">
            <w:pPr>
              <w:jc w:val="center"/>
            </w:pPr>
            <w:r>
              <w:t>British of Province</w:t>
            </w:r>
          </w:p>
        </w:tc>
        <w:tc>
          <w:tcPr>
            <w:tcW w:w="6974" w:type="dxa"/>
          </w:tcPr>
          <w:p w14:paraId="281C124F" w14:textId="77777777" w:rsidR="00B9370E" w:rsidRDefault="00B9370E" w:rsidP="009E2481">
            <w:pPr>
              <w:pStyle w:val="ListParagraph"/>
              <w:numPr>
                <w:ilvl w:val="0"/>
                <w:numId w:val="35"/>
              </w:numPr>
              <w:spacing w:line="360" w:lineRule="auto"/>
            </w:pPr>
            <w:r w:rsidRPr="00193137">
              <w:rPr>
                <w:b/>
                <w:bCs/>
              </w:rPr>
              <w:t>GOVERNOR AND HIS ALLIES</w:t>
            </w:r>
            <w:r>
              <w:t>: happy with the new constitution</w:t>
            </w:r>
          </w:p>
          <w:p w14:paraId="57F73BF6" w14:textId="77777777" w:rsidR="00B9370E" w:rsidRDefault="00B9370E" w:rsidP="009E2481">
            <w:pPr>
              <w:pStyle w:val="ListParagraph"/>
              <w:numPr>
                <w:ilvl w:val="0"/>
                <w:numId w:val="35"/>
              </w:numPr>
              <w:spacing w:line="360" w:lineRule="auto"/>
            </w:pPr>
            <w:r w:rsidRPr="00193137">
              <w:rPr>
                <w:b/>
                <w:bCs/>
              </w:rPr>
              <w:t>MEMBERS OF THE ENGLISH PARTY</w:t>
            </w:r>
            <w:r>
              <w:t xml:space="preserve">: Unhappy with </w:t>
            </w:r>
            <w:r w:rsidRPr="002E6BAF">
              <w:t>Reinstatement of French civil law</w:t>
            </w:r>
            <w:r>
              <w:t xml:space="preserve">. But </w:t>
            </w:r>
            <w:r w:rsidRPr="002E6BAF">
              <w:t xml:space="preserve">Pleased with the western expansion of the fur trade territory.  </w:t>
            </w:r>
          </w:p>
        </w:tc>
      </w:tr>
      <w:tr w:rsidR="00B9370E" w14:paraId="0FA055DC" w14:textId="77777777" w:rsidTr="009E2481">
        <w:trPr>
          <w:trHeight w:val="874"/>
        </w:trPr>
        <w:tc>
          <w:tcPr>
            <w:tcW w:w="2415" w:type="dxa"/>
          </w:tcPr>
          <w:p w14:paraId="59EE11B0" w14:textId="77777777" w:rsidR="009E2481" w:rsidRDefault="009E2481" w:rsidP="009E2481">
            <w:pPr>
              <w:jc w:val="center"/>
            </w:pPr>
          </w:p>
          <w:p w14:paraId="7B594125" w14:textId="56F396D3" w:rsidR="00B9370E" w:rsidRDefault="00B9370E" w:rsidP="009E2481">
            <w:pPr>
              <w:jc w:val="center"/>
            </w:pPr>
            <w:r>
              <w:t>The 13 Colonies</w:t>
            </w:r>
          </w:p>
        </w:tc>
        <w:tc>
          <w:tcPr>
            <w:tcW w:w="6974" w:type="dxa"/>
          </w:tcPr>
          <w:p w14:paraId="2A252426" w14:textId="77777777" w:rsidR="00B9370E" w:rsidRPr="00193137" w:rsidRDefault="00B9370E" w:rsidP="009E2481">
            <w:pPr>
              <w:pStyle w:val="ListParagraph"/>
              <w:numPr>
                <w:ilvl w:val="0"/>
                <w:numId w:val="36"/>
              </w:numPr>
              <w:spacing w:line="360" w:lineRule="auto"/>
            </w:pPr>
            <w:r>
              <w:t xml:space="preserve">Unhappy with </w:t>
            </w:r>
            <w:r w:rsidRPr="00193137">
              <w:t xml:space="preserve">the concessions made to Catholics </w:t>
            </w:r>
          </w:p>
          <w:p w14:paraId="6DE89B72" w14:textId="77777777" w:rsidR="00B9370E" w:rsidRDefault="00B9370E" w:rsidP="009E2481">
            <w:pPr>
              <w:pStyle w:val="ListParagraph"/>
              <w:numPr>
                <w:ilvl w:val="0"/>
                <w:numId w:val="36"/>
              </w:numPr>
              <w:spacing w:line="360" w:lineRule="auto"/>
            </w:pPr>
            <w:r w:rsidRPr="00193137">
              <w:t>Losing the Ohio Valley deprived fur traders of the Great Lakes region.</w:t>
            </w:r>
          </w:p>
        </w:tc>
      </w:tr>
    </w:tbl>
    <w:p w14:paraId="6293D035" w14:textId="77777777" w:rsidR="00223E77" w:rsidRPr="00D52CE6" w:rsidRDefault="00223E77" w:rsidP="009E2481">
      <w:pPr>
        <w:rPr>
          <w:b/>
          <w:sz w:val="24"/>
          <w:szCs w:val="24"/>
        </w:rPr>
      </w:pPr>
    </w:p>
    <w:p w14:paraId="3F27B057" w14:textId="77777777" w:rsidR="00223E77" w:rsidRPr="00041844" w:rsidRDefault="00223E77" w:rsidP="00223E77">
      <w:pPr>
        <w:pStyle w:val="NoSpacing"/>
        <w:rPr>
          <w:sz w:val="20"/>
          <w:szCs w:val="20"/>
          <w:lang w:val="en-CA"/>
        </w:rPr>
      </w:pPr>
    </w:p>
    <w:p w14:paraId="70A4BF10" w14:textId="58910487" w:rsidR="00223E77" w:rsidRPr="00B9370E" w:rsidRDefault="00B9370E" w:rsidP="00B937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2: </w:t>
      </w:r>
      <w:r w:rsidR="00223E77" w:rsidRPr="00B9370E">
        <w:rPr>
          <w:b/>
          <w:sz w:val="28"/>
          <w:szCs w:val="28"/>
        </w:rPr>
        <w:t>American Revolution</w:t>
      </w:r>
    </w:p>
    <w:p w14:paraId="7B42B142" w14:textId="77777777" w:rsidR="00223E77" w:rsidRPr="00041844" w:rsidRDefault="00223E77" w:rsidP="00223E77">
      <w:pPr>
        <w:pStyle w:val="NoSpacing"/>
        <w:rPr>
          <w:sz w:val="20"/>
          <w:szCs w:val="20"/>
        </w:rPr>
      </w:pPr>
    </w:p>
    <w:p w14:paraId="48973945" w14:textId="77777777" w:rsidR="00223E77" w:rsidRPr="00D52CE6" w:rsidRDefault="00223E77" w:rsidP="00223E77">
      <w:pPr>
        <w:pStyle w:val="ListParagraph"/>
        <w:ind w:left="0"/>
        <w:rPr>
          <w:b/>
          <w:sz w:val="24"/>
          <w:szCs w:val="24"/>
        </w:rPr>
      </w:pPr>
      <w:r w:rsidRPr="00D52CE6">
        <w:rPr>
          <w:b/>
          <w:sz w:val="24"/>
          <w:szCs w:val="24"/>
        </w:rPr>
        <w:t>Causes of Unrest</w:t>
      </w:r>
    </w:p>
    <w:p w14:paraId="6C7CF57D" w14:textId="77777777" w:rsidR="00223E77" w:rsidRPr="00D52CE6" w:rsidRDefault="00223E77" w:rsidP="00223E77">
      <w:pPr>
        <w:pStyle w:val="NoSpacing"/>
        <w:rPr>
          <w:sz w:val="16"/>
          <w:szCs w:val="16"/>
          <w:lang w:val="en-CA"/>
        </w:rPr>
      </w:pPr>
    </w:p>
    <w:p w14:paraId="10E2AC0E" w14:textId="77777777" w:rsidR="00223E77" w:rsidRPr="00D52CE6" w:rsidRDefault="00223E77" w:rsidP="00223E77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52CE6">
        <w:rPr>
          <w:sz w:val="24"/>
          <w:szCs w:val="24"/>
        </w:rPr>
        <w:t xml:space="preserve">Starting in 1763 </w:t>
      </w:r>
      <w:r w:rsidRPr="00D52CE6">
        <w:rPr>
          <w:sz w:val="24"/>
          <w:szCs w:val="24"/>
          <w:cs/>
          <w:lang w:val="en-CA" w:bidi="mr-IN"/>
        </w:rPr>
        <w:t>–</w:t>
      </w:r>
      <w:r w:rsidRPr="00D52CE6">
        <w:rPr>
          <w:sz w:val="24"/>
          <w:szCs w:val="24"/>
        </w:rPr>
        <w:t xml:space="preserve"> London made many decisions that </w:t>
      </w:r>
      <w:r w:rsidRPr="00D52CE6">
        <w:rPr>
          <w:b/>
          <w:bCs/>
          <w:sz w:val="24"/>
          <w:szCs w:val="24"/>
          <w:u w:val="single"/>
        </w:rPr>
        <w:t>caused</w:t>
      </w:r>
      <w:r w:rsidRPr="00D52CE6">
        <w:rPr>
          <w:sz w:val="24"/>
          <w:szCs w:val="24"/>
        </w:rPr>
        <w:t xml:space="preserve"> unrest in the 13 colonies:</w:t>
      </w:r>
    </w:p>
    <w:p w14:paraId="62EF6170" w14:textId="77777777" w:rsidR="00223E77" w:rsidRPr="00D52CE6" w:rsidRDefault="00223E77" w:rsidP="00223E77">
      <w:pPr>
        <w:pStyle w:val="NoSpacing"/>
        <w:rPr>
          <w:sz w:val="16"/>
          <w:szCs w:val="16"/>
        </w:rPr>
      </w:pPr>
    </w:p>
    <w:p w14:paraId="1479E30D" w14:textId="4E67995E" w:rsidR="00223E77" w:rsidRPr="00D52CE6" w:rsidRDefault="00223E77" w:rsidP="00223E77">
      <w:pPr>
        <w:numPr>
          <w:ilvl w:val="2"/>
          <w:numId w:val="12"/>
        </w:numPr>
        <w:tabs>
          <w:tab w:val="clear" w:pos="2160"/>
        </w:tabs>
        <w:spacing w:line="276" w:lineRule="auto"/>
        <w:ind w:left="1440"/>
        <w:rPr>
          <w:sz w:val="24"/>
          <w:szCs w:val="24"/>
        </w:rPr>
      </w:pPr>
      <w:r w:rsidRPr="00D52CE6">
        <w:rPr>
          <w:b/>
          <w:bCs/>
          <w:sz w:val="24"/>
          <w:szCs w:val="24"/>
        </w:rPr>
        <w:t xml:space="preserve">Territorial changes </w:t>
      </w:r>
      <w:r w:rsidRPr="00D52CE6">
        <w:rPr>
          <w:sz w:val="24"/>
          <w:szCs w:val="24"/>
        </w:rPr>
        <w:t>- Royal Proclamation</w:t>
      </w:r>
      <w:r w:rsidRPr="00D52CE6">
        <w:rPr>
          <w:sz w:val="24"/>
          <w:szCs w:val="24"/>
          <w:lang w:val="en-CA"/>
        </w:rPr>
        <w:t xml:space="preserve"> </w:t>
      </w:r>
      <w:r w:rsidRPr="00D52CE6">
        <w:rPr>
          <w:sz w:val="24"/>
          <w:szCs w:val="24"/>
        </w:rPr>
        <w:t xml:space="preserve">deprived them of the </w:t>
      </w:r>
      <w:r w:rsidRPr="00D52CE6">
        <w:rPr>
          <w:bCs/>
          <w:sz w:val="24"/>
          <w:szCs w:val="24"/>
        </w:rPr>
        <w:t>_____________________________.</w:t>
      </w:r>
    </w:p>
    <w:p w14:paraId="230829A3" w14:textId="77777777" w:rsidR="00223E77" w:rsidRPr="00D52CE6" w:rsidRDefault="00223E77" w:rsidP="00223E77">
      <w:pPr>
        <w:pStyle w:val="NoSpacing"/>
        <w:rPr>
          <w:sz w:val="16"/>
          <w:szCs w:val="16"/>
        </w:rPr>
      </w:pPr>
    </w:p>
    <w:p w14:paraId="0B3229BC" w14:textId="77777777" w:rsidR="00223E77" w:rsidRPr="00D52CE6" w:rsidRDefault="00223E77" w:rsidP="00223E77">
      <w:pPr>
        <w:numPr>
          <w:ilvl w:val="2"/>
          <w:numId w:val="12"/>
        </w:numPr>
        <w:tabs>
          <w:tab w:val="clear" w:pos="2160"/>
        </w:tabs>
        <w:spacing w:line="276" w:lineRule="auto"/>
        <w:ind w:left="1440"/>
        <w:rPr>
          <w:sz w:val="24"/>
          <w:szCs w:val="24"/>
        </w:rPr>
      </w:pPr>
      <w:r w:rsidRPr="00D52CE6">
        <w:rPr>
          <w:bCs/>
          <w:sz w:val="24"/>
          <w:szCs w:val="24"/>
        </w:rPr>
        <w:t>___________________________</w:t>
      </w:r>
      <w:r w:rsidRPr="00D52CE6">
        <w:rPr>
          <w:b/>
          <w:bCs/>
          <w:sz w:val="24"/>
          <w:szCs w:val="24"/>
        </w:rPr>
        <w:t xml:space="preserve"> </w:t>
      </w:r>
      <w:r w:rsidRPr="00D52CE6">
        <w:rPr>
          <w:sz w:val="24"/>
          <w:szCs w:val="24"/>
          <w:cs/>
          <w:lang w:val="en-CA" w:bidi="mr-IN"/>
        </w:rPr>
        <w:t>–</w:t>
      </w:r>
      <w:r w:rsidRPr="00D52CE6">
        <w:rPr>
          <w:sz w:val="24"/>
          <w:szCs w:val="24"/>
          <w:lang w:val="en-CA"/>
        </w:rPr>
        <w:t xml:space="preserve"> </w:t>
      </w:r>
      <w:r w:rsidRPr="00D52CE6">
        <w:rPr>
          <w:sz w:val="24"/>
          <w:szCs w:val="24"/>
        </w:rPr>
        <w:t>imposed on certain products (Sugar, Stamps, Glass, Tea) in the colony.</w:t>
      </w:r>
      <w:r w:rsidRPr="00D52CE6">
        <w:rPr>
          <w:noProof/>
        </w:rPr>
        <w:t xml:space="preserve"> </w:t>
      </w:r>
    </w:p>
    <w:p w14:paraId="1E77CAC5" w14:textId="77737B52" w:rsidR="00223E77" w:rsidRPr="00D52CE6" w:rsidRDefault="00223E77" w:rsidP="00223E77">
      <w:pPr>
        <w:numPr>
          <w:ilvl w:val="2"/>
          <w:numId w:val="12"/>
        </w:numPr>
        <w:tabs>
          <w:tab w:val="clear" w:pos="2160"/>
        </w:tabs>
        <w:spacing w:line="276" w:lineRule="auto"/>
        <w:ind w:left="1440"/>
        <w:rPr>
          <w:sz w:val="24"/>
          <w:szCs w:val="24"/>
        </w:rPr>
      </w:pPr>
      <w:r w:rsidRPr="00D52CE6">
        <w:rPr>
          <w:bCs/>
          <w:sz w:val="24"/>
          <w:szCs w:val="24"/>
          <w:lang w:val="en-CA"/>
        </w:rPr>
        <w:t>____________________________________</w:t>
      </w:r>
      <w:r w:rsidRPr="00D52CE6">
        <w:rPr>
          <w:b/>
          <w:bCs/>
          <w:sz w:val="24"/>
          <w:szCs w:val="24"/>
          <w:lang w:val="en-CA"/>
        </w:rPr>
        <w:t xml:space="preserve"> </w:t>
      </w:r>
      <w:r w:rsidRPr="00D52CE6">
        <w:rPr>
          <w:sz w:val="24"/>
          <w:szCs w:val="24"/>
          <w:cs/>
          <w:lang w:val="en-CA" w:bidi="mr-IN"/>
        </w:rPr>
        <w:t>–</w:t>
      </w:r>
      <w:r w:rsidRPr="00D52CE6">
        <w:rPr>
          <w:sz w:val="24"/>
          <w:szCs w:val="24"/>
          <w:lang w:val="en-CA"/>
        </w:rPr>
        <w:t xml:space="preserve"> gave the East India a monopoly on the tea trade, an unfavorable advantage over the industry</w:t>
      </w:r>
    </w:p>
    <w:p w14:paraId="7F49D3C3" w14:textId="77777777" w:rsidR="00223E77" w:rsidRPr="00D52CE6" w:rsidRDefault="00223E77" w:rsidP="00223E77">
      <w:pPr>
        <w:pStyle w:val="NoSpacing"/>
      </w:pPr>
      <w:bookmarkStart w:id="0" w:name="_GoBack"/>
      <w:bookmarkEnd w:id="0"/>
    </w:p>
    <w:p w14:paraId="4E4DCBBC" w14:textId="77777777" w:rsidR="00223E77" w:rsidRPr="00D52CE6" w:rsidRDefault="00223E77" w:rsidP="00223E77">
      <w:pPr>
        <w:pStyle w:val="ListParagraph"/>
        <w:ind w:left="0"/>
        <w:rPr>
          <w:b/>
          <w:sz w:val="24"/>
          <w:szCs w:val="24"/>
        </w:rPr>
      </w:pPr>
      <w:r w:rsidRPr="00D52CE6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179199A2" wp14:editId="47BF9C5D">
            <wp:simplePos x="0" y="0"/>
            <wp:positionH relativeFrom="column">
              <wp:posOffset>3823970</wp:posOffset>
            </wp:positionH>
            <wp:positionV relativeFrom="paragraph">
              <wp:posOffset>199390</wp:posOffset>
            </wp:positionV>
            <wp:extent cx="2616200" cy="1488440"/>
            <wp:effectExtent l="25400" t="25400" r="25400" b="35560"/>
            <wp:wrapThrough wrapText="bothSides">
              <wp:wrapPolygon edited="0">
                <wp:start x="-210" y="-369"/>
                <wp:lineTo x="-210" y="21747"/>
                <wp:lineTo x="21600" y="21747"/>
                <wp:lineTo x="21600" y="-369"/>
                <wp:lineTo x="-210" y="-369"/>
              </wp:wrapPolygon>
            </wp:wrapThrough>
            <wp:docPr id="3" name="Picture 1" descr="A black and white photo of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4884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CE6">
        <w:rPr>
          <w:b/>
          <w:sz w:val="24"/>
          <w:szCs w:val="24"/>
        </w:rPr>
        <w:t>Boston Tea Party</w:t>
      </w:r>
    </w:p>
    <w:p w14:paraId="198DDAB8" w14:textId="77777777" w:rsidR="00223E77" w:rsidRPr="00041844" w:rsidRDefault="00223E77" w:rsidP="00223E77">
      <w:pPr>
        <w:pStyle w:val="NoSpacing"/>
        <w:rPr>
          <w:sz w:val="16"/>
          <w:szCs w:val="16"/>
          <w:lang w:val="en-CA"/>
        </w:rPr>
      </w:pPr>
    </w:p>
    <w:p w14:paraId="720C7C23" w14:textId="77777777" w:rsidR="00223E77" w:rsidRPr="00D52CE6" w:rsidRDefault="00223E77" w:rsidP="00223E77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52CE6">
        <w:rPr>
          <w:sz w:val="24"/>
          <w:szCs w:val="24"/>
        </w:rPr>
        <w:t xml:space="preserve">In response to the </w:t>
      </w:r>
      <w:r w:rsidRPr="00D52CE6">
        <w:rPr>
          <w:i/>
          <w:iCs/>
          <w:sz w:val="24"/>
          <w:szCs w:val="24"/>
        </w:rPr>
        <w:t xml:space="preserve">Tea Act, </w:t>
      </w:r>
      <w:r w:rsidRPr="00D52CE6">
        <w:rPr>
          <w:sz w:val="24"/>
          <w:szCs w:val="24"/>
        </w:rPr>
        <w:t xml:space="preserve">British colonists stormed three ships in Boston Harbor and threw chest of ___________ overboard. </w:t>
      </w:r>
    </w:p>
    <w:p w14:paraId="64034CDD" w14:textId="77777777" w:rsidR="00223E77" w:rsidRPr="00D52CE6" w:rsidRDefault="00223E77" w:rsidP="00223E77">
      <w:pPr>
        <w:pStyle w:val="NoSpacing"/>
        <w:rPr>
          <w:sz w:val="16"/>
          <w:szCs w:val="16"/>
        </w:rPr>
      </w:pPr>
    </w:p>
    <w:p w14:paraId="6DA8A7C1" w14:textId="77777777" w:rsidR="00223E77" w:rsidRPr="00D52CE6" w:rsidRDefault="00223E77" w:rsidP="00223E77">
      <w:pPr>
        <w:numPr>
          <w:ilvl w:val="0"/>
          <w:numId w:val="13"/>
        </w:numPr>
        <w:spacing w:line="276" w:lineRule="auto"/>
      </w:pPr>
      <w:r w:rsidRPr="00D52CE6">
        <w:rPr>
          <w:sz w:val="24"/>
          <w:szCs w:val="24"/>
        </w:rPr>
        <w:t>This event became known as the</w:t>
      </w:r>
      <w:r w:rsidRPr="00D52CE6">
        <w:rPr>
          <w:i/>
          <w:iCs/>
          <w:sz w:val="24"/>
          <w:szCs w:val="24"/>
        </w:rPr>
        <w:t xml:space="preserve"> __________________</w:t>
      </w:r>
      <w:r>
        <w:rPr>
          <w:i/>
          <w:iCs/>
          <w:sz w:val="24"/>
          <w:szCs w:val="24"/>
        </w:rPr>
        <w:t>_______</w:t>
      </w:r>
      <w:r w:rsidRPr="00D52CE6">
        <w:rPr>
          <w:i/>
          <w:iCs/>
          <w:sz w:val="24"/>
          <w:szCs w:val="24"/>
        </w:rPr>
        <w:t>_________________</w:t>
      </w:r>
      <w:r w:rsidRPr="00D52CE6">
        <w:rPr>
          <w:i/>
          <w:iCs/>
        </w:rPr>
        <w:t xml:space="preserve">. </w:t>
      </w:r>
    </w:p>
    <w:p w14:paraId="7A387F69" w14:textId="77777777" w:rsidR="00223E77" w:rsidRPr="00041844" w:rsidRDefault="00223E77" w:rsidP="00223E77">
      <w:pPr>
        <w:pStyle w:val="NoSpacing"/>
        <w:rPr>
          <w:sz w:val="16"/>
          <w:szCs w:val="16"/>
          <w:lang w:val="en-CA"/>
        </w:rPr>
      </w:pPr>
    </w:p>
    <w:p w14:paraId="647CD95A" w14:textId="028BE81D" w:rsidR="00223E77" w:rsidRPr="00D52CE6" w:rsidRDefault="00223E77" w:rsidP="00223E77">
      <w:pPr>
        <w:pStyle w:val="ListParagraph"/>
        <w:ind w:left="0"/>
        <w:rPr>
          <w:b/>
          <w:sz w:val="24"/>
          <w:szCs w:val="24"/>
        </w:rPr>
      </w:pPr>
      <w:r w:rsidRPr="00D52CE6">
        <w:rPr>
          <w:b/>
          <w:sz w:val="24"/>
          <w:szCs w:val="24"/>
        </w:rPr>
        <w:t>Intolerable Acts</w:t>
      </w:r>
    </w:p>
    <w:p w14:paraId="24AB356D" w14:textId="77777777" w:rsidR="00223E77" w:rsidRPr="00D52CE6" w:rsidRDefault="00223E77" w:rsidP="00223E77">
      <w:pPr>
        <w:pStyle w:val="ListParagraph"/>
        <w:ind w:left="0"/>
        <w:rPr>
          <w:b/>
          <w:sz w:val="24"/>
          <w:szCs w:val="24"/>
        </w:rPr>
      </w:pPr>
    </w:p>
    <w:p w14:paraId="41BBC01F" w14:textId="77777777" w:rsidR="00B9370E" w:rsidRPr="00B9370E" w:rsidRDefault="00B9370E" w:rsidP="00B9370E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</w:rPr>
        <w:t>1774 - In reaction to the Boston Tea Party, London adopted “the Intolerable Acts”</w:t>
      </w:r>
    </w:p>
    <w:p w14:paraId="5AC64B50" w14:textId="77777777" w:rsidR="00B9370E" w:rsidRPr="00B9370E" w:rsidRDefault="00B9370E" w:rsidP="00B9370E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</w:rPr>
        <w:t>This meant the colonies could no longer elect their own representatives.</w:t>
      </w:r>
    </w:p>
    <w:p w14:paraId="0444250A" w14:textId="77777777" w:rsidR="00B9370E" w:rsidRPr="00B9370E" w:rsidRDefault="00B9370E" w:rsidP="00B9370E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</w:rPr>
        <w:t xml:space="preserve">In response, the 13 Colonies organized a resistance movement. </w:t>
      </w:r>
    </w:p>
    <w:p w14:paraId="5D4327A6" w14:textId="0307E57F" w:rsidR="00B9370E" w:rsidRPr="009E2481" w:rsidRDefault="00B9370E" w:rsidP="009E2481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</w:rPr>
        <w:t xml:space="preserve">1775 - The13 Colonies declared war against the mother country to fight for their independence </w:t>
      </w:r>
    </w:p>
    <w:p w14:paraId="60FBE172" w14:textId="77777777" w:rsidR="009E2481" w:rsidRPr="009E2481" w:rsidRDefault="009E2481" w:rsidP="009E2481">
      <w:pPr>
        <w:pStyle w:val="ListParagraph"/>
        <w:spacing w:line="360" w:lineRule="auto"/>
        <w:rPr>
          <w:sz w:val="24"/>
          <w:szCs w:val="24"/>
          <w:lang w:val="en-CA"/>
        </w:rPr>
      </w:pPr>
    </w:p>
    <w:p w14:paraId="14C9AD04" w14:textId="7454F3FA" w:rsidR="00223E77" w:rsidRPr="00B9370E" w:rsidRDefault="00223E77" w:rsidP="00223E77">
      <w:pPr>
        <w:pStyle w:val="ListParagraph"/>
        <w:ind w:left="0"/>
        <w:rPr>
          <w:b/>
          <w:sz w:val="24"/>
          <w:szCs w:val="24"/>
        </w:rPr>
      </w:pPr>
      <w:r w:rsidRPr="00B9370E">
        <w:rPr>
          <w:b/>
          <w:sz w:val="24"/>
          <w:szCs w:val="24"/>
        </w:rPr>
        <w:t>Impact of the American Revolution on Quebec</w:t>
      </w:r>
    </w:p>
    <w:p w14:paraId="17FF307F" w14:textId="77777777" w:rsidR="00223E77" w:rsidRPr="00B83509" w:rsidRDefault="00223E77" w:rsidP="00223E77">
      <w:pPr>
        <w:pStyle w:val="NoSpacing"/>
        <w:rPr>
          <w:sz w:val="20"/>
          <w:szCs w:val="20"/>
          <w:lang w:val="en-CA"/>
        </w:rPr>
      </w:pPr>
    </w:p>
    <w:p w14:paraId="7DEABC0D" w14:textId="77777777" w:rsidR="00B9370E" w:rsidRPr="00B9370E" w:rsidRDefault="00B9370E" w:rsidP="00B9370E">
      <w:p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1. Letters to the Canadiens</w:t>
      </w:r>
    </w:p>
    <w:p w14:paraId="313D31BD" w14:textId="77777777" w:rsidR="00B9370E" w:rsidRPr="00B9370E" w:rsidRDefault="00B9370E" w:rsidP="00B9370E">
      <w:pPr>
        <w:numPr>
          <w:ilvl w:val="0"/>
          <w:numId w:val="38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In 1774, the 13 colonies wrote a letter to the inhabitants of the Province of Quebec to join them</w:t>
      </w:r>
    </w:p>
    <w:p w14:paraId="13A9F29C" w14:textId="1DCAD0C6" w:rsidR="00B9370E" w:rsidRDefault="00B9370E" w:rsidP="00B9370E">
      <w:pPr>
        <w:numPr>
          <w:ilvl w:val="0"/>
          <w:numId w:val="38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Most Canadiens chose to remain neutral</w:t>
      </w:r>
    </w:p>
    <w:p w14:paraId="08B7EF56" w14:textId="77777777" w:rsidR="00B9370E" w:rsidRPr="00B9370E" w:rsidRDefault="00B9370E" w:rsidP="00B9370E">
      <w:pPr>
        <w:spacing w:line="360" w:lineRule="auto"/>
        <w:ind w:left="3600"/>
        <w:rPr>
          <w:sz w:val="24"/>
          <w:szCs w:val="24"/>
          <w:lang w:val="en-CA"/>
        </w:rPr>
      </w:pPr>
    </w:p>
    <w:p w14:paraId="79CD0111" w14:textId="77777777" w:rsidR="00B9370E" w:rsidRPr="00B9370E" w:rsidRDefault="00B9370E" w:rsidP="00B9370E">
      <w:p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2. Invasion of the Province of Quebec</w:t>
      </w:r>
    </w:p>
    <w:p w14:paraId="48AEE46F" w14:textId="77777777" w:rsidR="00B9370E" w:rsidRPr="00B9370E" w:rsidRDefault="00B9370E" w:rsidP="00B9370E">
      <w:pPr>
        <w:numPr>
          <w:ilvl w:val="0"/>
          <w:numId w:val="39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 xml:space="preserve">In 1775, the armies of the 13 Colonies occupied Montreal and held Quebec under siege in hopes of gaining </w:t>
      </w:r>
      <w:proofErr w:type="spellStart"/>
      <w:r w:rsidRPr="00B9370E">
        <w:rPr>
          <w:sz w:val="24"/>
          <w:szCs w:val="24"/>
          <w:lang w:val="en-CA"/>
        </w:rPr>
        <w:t>Canadien</w:t>
      </w:r>
      <w:proofErr w:type="spellEnd"/>
      <w:r w:rsidRPr="00B9370E">
        <w:rPr>
          <w:sz w:val="24"/>
          <w:szCs w:val="24"/>
          <w:lang w:val="en-CA"/>
        </w:rPr>
        <w:t xml:space="preserve"> support.</w:t>
      </w:r>
    </w:p>
    <w:p w14:paraId="787E4884" w14:textId="77777777" w:rsidR="00B9370E" w:rsidRPr="00B9370E" w:rsidRDefault="00B9370E" w:rsidP="00B9370E">
      <w:pPr>
        <w:numPr>
          <w:ilvl w:val="0"/>
          <w:numId w:val="39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Some Canadiens joined the revolution, while others remained neutral</w:t>
      </w:r>
    </w:p>
    <w:p w14:paraId="49EEEC56" w14:textId="77777777" w:rsidR="00223E77" w:rsidRPr="00D52CE6" w:rsidRDefault="00223E77" w:rsidP="00223E77">
      <w:pPr>
        <w:rPr>
          <w:b/>
          <w:sz w:val="32"/>
          <w:szCs w:val="32"/>
          <w:u w:val="single"/>
        </w:rPr>
      </w:pPr>
    </w:p>
    <w:p w14:paraId="4B42212E" w14:textId="51EE0C8C" w:rsidR="00223E77" w:rsidRPr="009E2481" w:rsidRDefault="00223E77" w:rsidP="009E2481">
      <w:pPr>
        <w:rPr>
          <w:b/>
          <w:sz w:val="24"/>
          <w:szCs w:val="24"/>
        </w:rPr>
      </w:pPr>
      <w:r w:rsidRPr="00B9370E">
        <w:rPr>
          <w:b/>
          <w:sz w:val="24"/>
          <w:szCs w:val="24"/>
        </w:rPr>
        <w:t>Treaty of Pari</w:t>
      </w:r>
      <w:r w:rsidR="00B9370E" w:rsidRPr="00B9370E">
        <w:rPr>
          <w:b/>
          <w:sz w:val="24"/>
          <w:szCs w:val="24"/>
        </w:rPr>
        <w:t>s</w:t>
      </w:r>
      <w:r w:rsidRPr="00B9370E">
        <w:rPr>
          <w:b/>
          <w:sz w:val="24"/>
          <w:szCs w:val="24"/>
        </w:rPr>
        <w:t xml:space="preserve"> - 1783</w:t>
      </w:r>
    </w:p>
    <w:p w14:paraId="6BF0B2EA" w14:textId="77777777" w:rsidR="00B9370E" w:rsidRPr="00B9370E" w:rsidRDefault="00B9370E" w:rsidP="009E2481">
      <w:pPr>
        <w:pStyle w:val="NoSpacing"/>
        <w:numPr>
          <w:ilvl w:val="0"/>
          <w:numId w:val="40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The colonists won the war and earned their Quebec’s territory and population. independence, creating the United States of America</w:t>
      </w:r>
    </w:p>
    <w:p w14:paraId="0C0CB418" w14:textId="77777777" w:rsidR="00B9370E" w:rsidRPr="00B9370E" w:rsidRDefault="00B9370E" w:rsidP="009E2481">
      <w:pPr>
        <w:pStyle w:val="NoSpacing"/>
        <w:numPr>
          <w:ilvl w:val="0"/>
          <w:numId w:val="40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In 1783, the Treaty of Paris was signed</w:t>
      </w:r>
    </w:p>
    <w:p w14:paraId="5E65C493" w14:textId="77777777" w:rsidR="00B9370E" w:rsidRPr="00B9370E" w:rsidRDefault="00B9370E" w:rsidP="009E2481">
      <w:pPr>
        <w:pStyle w:val="NoSpacing"/>
        <w:numPr>
          <w:ilvl w:val="0"/>
          <w:numId w:val="40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 xml:space="preserve">The victory impacted the territory and population of Quebec </w:t>
      </w:r>
    </w:p>
    <w:p w14:paraId="4112B51E" w14:textId="77777777" w:rsidR="00223E77" w:rsidRDefault="00223E77" w:rsidP="00223E77">
      <w:pPr>
        <w:pStyle w:val="NoSpacing"/>
        <w:rPr>
          <w:b/>
          <w:bCs/>
          <w:sz w:val="24"/>
          <w:szCs w:val="24"/>
          <w:u w:val="single"/>
          <w:lang w:val="en-CA"/>
        </w:rPr>
      </w:pPr>
    </w:p>
    <w:p w14:paraId="592AB07D" w14:textId="77777777" w:rsidR="00B9370E" w:rsidRPr="00B9370E" w:rsidRDefault="00B9370E" w:rsidP="00B9370E">
      <w:pPr>
        <w:pStyle w:val="NoSpacing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Territory</w:t>
      </w:r>
    </w:p>
    <w:p w14:paraId="55C19941" w14:textId="77777777" w:rsidR="00B9370E" w:rsidRPr="00B9370E" w:rsidRDefault="00B9370E" w:rsidP="009E2481">
      <w:pPr>
        <w:pStyle w:val="NoSpacing"/>
        <w:numPr>
          <w:ilvl w:val="0"/>
          <w:numId w:val="41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Province of Quebec lost the southern region of the Great Lakes and the Ohio Valley, which were integrated into the territory of the United States of America</w:t>
      </w:r>
    </w:p>
    <w:p w14:paraId="7F213763" w14:textId="77777777" w:rsidR="00B9370E" w:rsidRPr="00B9370E" w:rsidRDefault="00B9370E" w:rsidP="009E2481">
      <w:pPr>
        <w:pStyle w:val="NoSpacing"/>
        <w:numPr>
          <w:ilvl w:val="0"/>
          <w:numId w:val="41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Native-designated territory was eliminated</w:t>
      </w:r>
    </w:p>
    <w:p w14:paraId="05C06B83" w14:textId="77777777" w:rsidR="009E2481" w:rsidRDefault="009E2481" w:rsidP="00B9370E">
      <w:pPr>
        <w:pStyle w:val="NoSpacing"/>
        <w:rPr>
          <w:sz w:val="24"/>
          <w:szCs w:val="24"/>
          <w:lang w:val="en-CA"/>
        </w:rPr>
      </w:pPr>
    </w:p>
    <w:p w14:paraId="3856DCEF" w14:textId="2B876F2A" w:rsidR="00B9370E" w:rsidRPr="00B9370E" w:rsidRDefault="00B9370E" w:rsidP="00B9370E">
      <w:pPr>
        <w:pStyle w:val="NoSpacing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Population</w:t>
      </w:r>
    </w:p>
    <w:p w14:paraId="77667BFC" w14:textId="77777777" w:rsidR="00B9370E" w:rsidRPr="00B9370E" w:rsidRDefault="00B9370E" w:rsidP="009E2481">
      <w:pPr>
        <w:pStyle w:val="NoSpacing"/>
        <w:numPr>
          <w:ilvl w:val="0"/>
          <w:numId w:val="42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Colonists from the 13 colonies who remained loyal to the British during the American Revolution came to Quebec</w:t>
      </w:r>
    </w:p>
    <w:p w14:paraId="31AF7779" w14:textId="77777777" w:rsidR="00B9370E" w:rsidRPr="00B9370E" w:rsidRDefault="00B9370E" w:rsidP="009E2481">
      <w:pPr>
        <w:pStyle w:val="NoSpacing"/>
        <w:numPr>
          <w:ilvl w:val="0"/>
          <w:numId w:val="42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7000 Loyalists left America, increasing the number of Anglophones from 1% to 10%</w:t>
      </w:r>
    </w:p>
    <w:p w14:paraId="3387196D" w14:textId="0E33F487" w:rsidR="00B9370E" w:rsidRDefault="00B9370E" w:rsidP="009E2481">
      <w:pPr>
        <w:pStyle w:val="NoSpacing"/>
        <w:numPr>
          <w:ilvl w:val="0"/>
          <w:numId w:val="42"/>
        </w:numPr>
        <w:spacing w:line="360" w:lineRule="auto"/>
        <w:rPr>
          <w:sz w:val="24"/>
          <w:szCs w:val="24"/>
          <w:lang w:val="en-CA"/>
        </w:rPr>
      </w:pPr>
      <w:r w:rsidRPr="00B9370E">
        <w:rPr>
          <w:sz w:val="24"/>
          <w:szCs w:val="24"/>
          <w:lang w:val="en-CA"/>
        </w:rPr>
        <w:t>Loyalists joined the British Party and began demanded and English rights</w:t>
      </w:r>
    </w:p>
    <w:p w14:paraId="7A38919E" w14:textId="2E63F6CC" w:rsidR="00B9370E" w:rsidRPr="00B9370E" w:rsidRDefault="009E2481" w:rsidP="009E2481">
      <w:pPr>
        <w:pStyle w:val="NoSpacing"/>
        <w:spacing w:line="360" w:lineRule="auto"/>
        <w:ind w:left="288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QUEBEC ACT</w:t>
      </w:r>
      <w:r>
        <w:rPr>
          <w:sz w:val="24"/>
          <w:szCs w:val="24"/>
          <w:lang w:val="en-CA"/>
        </w:rPr>
        <w:tab/>
        <w:t xml:space="preserve">            TREATY OF PARIS</w:t>
      </w:r>
    </w:p>
    <w:p w14:paraId="0125FBEB" w14:textId="53558B0D" w:rsidR="00B9370E" w:rsidRDefault="009E2481" w:rsidP="009E2481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9E2481">
        <w:rPr>
          <w:b/>
          <w:bCs/>
          <w:sz w:val="24"/>
          <w:szCs w:val="24"/>
        </w:rPr>
        <w:drawing>
          <wp:inline distT="0" distB="0" distL="0" distR="0" wp14:anchorId="13C44AF7" wp14:editId="07103710">
            <wp:extent cx="3086100" cy="1918922"/>
            <wp:effectExtent l="25400" t="25400" r="25400" b="24765"/>
            <wp:docPr id="2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6846" cy="19380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C87C1D" w14:textId="77777777" w:rsidR="00B9370E" w:rsidRDefault="00B9370E" w:rsidP="00223E77">
      <w:pPr>
        <w:pStyle w:val="NoSpacing"/>
        <w:jc w:val="center"/>
        <w:rPr>
          <w:b/>
          <w:bCs/>
          <w:sz w:val="24"/>
          <w:szCs w:val="24"/>
          <w:lang w:val="en-CA"/>
        </w:rPr>
      </w:pPr>
    </w:p>
    <w:p w14:paraId="1CF8E97F" w14:textId="0BB50A97" w:rsidR="00223E77" w:rsidRPr="009E2481" w:rsidRDefault="009E2481" w:rsidP="009E24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eastAsia="Calibri" w:cs="Gill Sans"/>
          <w:b/>
          <w:bCs/>
          <w:color w:val="000000"/>
          <w:sz w:val="24"/>
          <w:szCs w:val="24"/>
          <w:shd w:val="clear" w:color="auto" w:fill="FFFFFF"/>
        </w:rPr>
      </w:pPr>
      <w:r w:rsidRPr="009E2481">
        <w:rPr>
          <w:rStyle w:val="normaltextrun"/>
          <w:rFonts w:eastAsia="Calibri" w:cs="Gill Sans"/>
          <w:b/>
          <w:bCs/>
          <w:color w:val="000000"/>
          <w:sz w:val="24"/>
          <w:szCs w:val="24"/>
          <w:shd w:val="clear" w:color="auto" w:fill="FFFFFF"/>
        </w:rPr>
        <w:t xml:space="preserve">PART 3 - </w:t>
      </w:r>
      <w:r w:rsidR="00223E77" w:rsidRPr="009E2481">
        <w:rPr>
          <w:rStyle w:val="normaltextrun"/>
          <w:rFonts w:eastAsia="Calibri" w:cs="Gill Sans"/>
          <w:b/>
          <w:bCs/>
          <w:color w:val="000000"/>
          <w:sz w:val="24"/>
          <w:szCs w:val="24"/>
          <w:shd w:val="clear" w:color="auto" w:fill="FFFFFF"/>
        </w:rPr>
        <w:t>Transformation of Colonial Society</w:t>
      </w:r>
      <w:r w:rsidRPr="009E2481">
        <w:rPr>
          <w:rStyle w:val="normaltextrun"/>
          <w:rFonts w:eastAsia="Calibri" w:cs="Gill Sans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223E77" w:rsidRPr="009E2481">
        <w:rPr>
          <w:rStyle w:val="normaltextrun"/>
          <w:rFonts w:eastAsia="Calibri" w:cs="Gill Sans"/>
          <w:b/>
          <w:bCs/>
          <w:color w:val="000000"/>
          <w:sz w:val="24"/>
          <w:szCs w:val="24"/>
          <w:shd w:val="clear" w:color="auto" w:fill="FFFFFF"/>
        </w:rPr>
        <w:t>1760-1791</w:t>
      </w:r>
      <w:r w:rsidR="00223E77" w:rsidRPr="009E2481">
        <w:rPr>
          <w:rStyle w:val="eop"/>
          <w:rFonts w:eastAsia="Calibri" w:cs="Gill Sans"/>
          <w:b/>
          <w:bCs/>
          <w:color w:val="000000"/>
          <w:sz w:val="24"/>
          <w:szCs w:val="24"/>
          <w:shd w:val="clear" w:color="auto" w:fill="FFFFFF"/>
        </w:rPr>
        <w:t>​</w:t>
      </w:r>
    </w:p>
    <w:p w14:paraId="14226975" w14:textId="77777777" w:rsidR="00223E77" w:rsidRDefault="00223E77" w:rsidP="00223E77">
      <w:pPr>
        <w:pStyle w:val="NoSpacing"/>
      </w:pPr>
    </w:p>
    <w:p w14:paraId="07346973" w14:textId="77777777" w:rsidR="00223E77" w:rsidRPr="009E2481" w:rsidRDefault="00223E77" w:rsidP="00223E77">
      <w:pPr>
        <w:spacing w:line="360" w:lineRule="auto"/>
        <w:rPr>
          <w:rFonts w:cs="Gill Sans"/>
          <w:b/>
          <w:bCs/>
          <w:sz w:val="24"/>
          <w:szCs w:val="24"/>
        </w:rPr>
      </w:pPr>
      <w:r w:rsidRPr="009E2481">
        <w:rPr>
          <w:rFonts w:eastAsia="Calibri" w:cs="Gill Sans"/>
          <w:b/>
          <w:bCs/>
          <w:sz w:val="24"/>
          <w:szCs w:val="24"/>
        </w:rPr>
        <w:t>I. Population</w:t>
      </w:r>
      <w:r w:rsidRPr="009E2481">
        <w:rPr>
          <w:rFonts w:cs="Gill Sans"/>
          <w:b/>
          <w:bCs/>
          <w:sz w:val="24"/>
          <w:szCs w:val="24"/>
        </w:rPr>
        <w:t xml:space="preserve"> </w:t>
      </w:r>
      <w:r w:rsidRPr="009E2481">
        <w:rPr>
          <w:rFonts w:eastAsia="Calibri" w:cs="Gill Sans"/>
          <w:b/>
          <w:bCs/>
          <w:sz w:val="24"/>
          <w:szCs w:val="24"/>
        </w:rPr>
        <w:t>and</w:t>
      </w:r>
      <w:r w:rsidRPr="009E2481">
        <w:rPr>
          <w:rFonts w:cs="Gill Sans"/>
          <w:b/>
          <w:bCs/>
          <w:sz w:val="24"/>
          <w:szCs w:val="24"/>
        </w:rPr>
        <w:t xml:space="preserve"> </w:t>
      </w:r>
      <w:r w:rsidRPr="009E2481">
        <w:rPr>
          <w:rFonts w:eastAsia="Calibri" w:cs="Gill Sans"/>
          <w:b/>
          <w:bCs/>
          <w:sz w:val="24"/>
          <w:szCs w:val="24"/>
        </w:rPr>
        <w:t>Society</w:t>
      </w:r>
    </w:p>
    <w:p w14:paraId="4178A4E6" w14:textId="77777777" w:rsidR="009E2481" w:rsidRPr="009E2481" w:rsidRDefault="009E2481" w:rsidP="009E2481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  <w:lang w:val="en-CA"/>
        </w:rPr>
      </w:pPr>
      <w:r w:rsidRPr="009E2481">
        <w:rPr>
          <w:rFonts w:cs="Gill Sans"/>
          <w:sz w:val="24"/>
          <w:szCs w:val="24"/>
        </w:rPr>
        <w:t>Population is mostly Francophone and Catholic for 30 years after the Conquest</w:t>
      </w:r>
    </w:p>
    <w:p w14:paraId="4C5ADAE7" w14:textId="77777777" w:rsidR="009E2481" w:rsidRPr="009E2481" w:rsidRDefault="009E2481" w:rsidP="009E2481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  <w:lang w:val="en-CA"/>
        </w:rPr>
      </w:pPr>
      <w:r w:rsidRPr="009E2481">
        <w:rPr>
          <w:rFonts w:cs="Gill Sans"/>
          <w:sz w:val="24"/>
          <w:szCs w:val="24"/>
        </w:rPr>
        <w:t>Few thousand Native people</w:t>
      </w:r>
    </w:p>
    <w:p w14:paraId="548CB778" w14:textId="77777777" w:rsidR="009E2481" w:rsidRPr="009E2481" w:rsidRDefault="009E2481" w:rsidP="009E2481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  <w:lang w:val="en-CA"/>
        </w:rPr>
      </w:pPr>
      <w:r w:rsidRPr="009E2481">
        <w:rPr>
          <w:rFonts w:cs="Gill Sans"/>
          <w:sz w:val="24"/>
          <w:szCs w:val="24"/>
        </w:rPr>
        <w:t>Over a thousand black people, mostly slaves</w:t>
      </w:r>
    </w:p>
    <w:p w14:paraId="3A42D934" w14:textId="77777777" w:rsidR="009E2481" w:rsidRDefault="009E2481" w:rsidP="009E2481">
      <w:pPr>
        <w:pStyle w:val="NoSpacing"/>
        <w:rPr>
          <w:rFonts w:cs="Gill Sans"/>
          <w:b/>
          <w:bCs/>
          <w:sz w:val="24"/>
          <w:szCs w:val="24"/>
        </w:rPr>
      </w:pPr>
    </w:p>
    <w:p w14:paraId="3567517C" w14:textId="1E2D5D68" w:rsidR="009E2481" w:rsidRDefault="009E2481" w:rsidP="009E2481">
      <w:pPr>
        <w:pStyle w:val="NoSpacing"/>
        <w:rPr>
          <w:rFonts w:cs="Gill Sans"/>
          <w:b/>
          <w:bCs/>
          <w:sz w:val="24"/>
          <w:szCs w:val="24"/>
        </w:rPr>
      </w:pPr>
      <w:r w:rsidRPr="009E2481">
        <w:rPr>
          <w:rFonts w:cs="Gill Sans"/>
          <w:b/>
          <w:bCs/>
          <w:sz w:val="24"/>
          <w:szCs w:val="24"/>
        </w:rPr>
        <w:t>Emergence of professional Bourgeoisie:</w:t>
      </w:r>
    </w:p>
    <w:p w14:paraId="4D652C8E" w14:textId="77777777" w:rsidR="009E2481" w:rsidRPr="009E2481" w:rsidRDefault="009E2481" w:rsidP="009E2481">
      <w:pPr>
        <w:pStyle w:val="NoSpacing"/>
        <w:rPr>
          <w:rFonts w:cs="Gill Sans"/>
          <w:sz w:val="24"/>
          <w:szCs w:val="24"/>
          <w:lang w:val="en-CA"/>
        </w:rPr>
      </w:pPr>
    </w:p>
    <w:p w14:paraId="57ADC22F" w14:textId="77777777" w:rsidR="009E2481" w:rsidRPr="009E2481" w:rsidRDefault="009E2481" w:rsidP="009E2481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</w:rPr>
      </w:pPr>
      <w:r w:rsidRPr="009E2481">
        <w:rPr>
          <w:rFonts w:cs="Gill Sans"/>
          <w:sz w:val="24"/>
          <w:szCs w:val="24"/>
        </w:rPr>
        <w:t>Doctors, lawyers, notaries, different types of merchants</w:t>
      </w:r>
    </w:p>
    <w:p w14:paraId="3FFF717F" w14:textId="77777777" w:rsidR="009E2481" w:rsidRPr="009E2481" w:rsidRDefault="009E2481" w:rsidP="009E2481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</w:rPr>
      </w:pPr>
      <w:r w:rsidRPr="009E2481">
        <w:rPr>
          <w:rFonts w:cs="Gill Sans"/>
          <w:sz w:val="24"/>
          <w:szCs w:val="24"/>
        </w:rPr>
        <w:t>Start learning English in order to get involved in trade</w:t>
      </w:r>
    </w:p>
    <w:p w14:paraId="5C287251" w14:textId="77777777" w:rsidR="009E2481" w:rsidRDefault="009E2481" w:rsidP="00223E77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</w:rPr>
      </w:pPr>
      <w:r w:rsidRPr="009E2481">
        <w:rPr>
          <w:rFonts w:cs="Gill Sans"/>
          <w:sz w:val="24"/>
          <w:szCs w:val="24"/>
        </w:rPr>
        <w:t xml:space="preserve">Increased political role </w:t>
      </w:r>
      <w:r w:rsidRPr="009E2481">
        <w:rPr>
          <w:rFonts w:cs="Gill Sans"/>
          <w:sz w:val="24"/>
          <w:szCs w:val="24"/>
          <w:cs/>
          <w:lang w:bidi="mr-IN"/>
        </w:rPr>
        <w:t>–</w:t>
      </w:r>
      <w:r w:rsidRPr="009E2481">
        <w:rPr>
          <w:rFonts w:cs="Gill Sans"/>
          <w:sz w:val="24"/>
          <w:szCs w:val="24"/>
        </w:rPr>
        <w:t xml:space="preserve"> joined the British merchants in demanding a legislative assembly</w:t>
      </w:r>
    </w:p>
    <w:p w14:paraId="41702284" w14:textId="567BAF8C" w:rsidR="009E2481" w:rsidRPr="009E2481" w:rsidRDefault="009E2481" w:rsidP="009E2481">
      <w:pPr>
        <w:pStyle w:val="NoSpacing"/>
        <w:spacing w:line="360" w:lineRule="auto"/>
        <w:ind w:left="720"/>
        <w:rPr>
          <w:rFonts w:cs="Gill Sans"/>
          <w:sz w:val="24"/>
          <w:szCs w:val="24"/>
        </w:rPr>
      </w:pPr>
      <w:r w:rsidRPr="009E2481">
        <w:lastRenderedPageBreak/>
        <w:drawing>
          <wp:anchor distT="0" distB="0" distL="114300" distR="114300" simplePos="0" relativeHeight="251719680" behindDoc="0" locked="0" layoutInCell="1" allowOverlap="1" wp14:anchorId="13FABB49" wp14:editId="4855205E">
            <wp:simplePos x="0" y="0"/>
            <wp:positionH relativeFrom="margin">
              <wp:posOffset>3610610</wp:posOffset>
            </wp:positionH>
            <wp:positionV relativeFrom="margin">
              <wp:posOffset>127000</wp:posOffset>
            </wp:positionV>
            <wp:extent cx="2788920" cy="1778000"/>
            <wp:effectExtent l="0" t="0" r="5080" b="0"/>
            <wp:wrapSquare wrapText="bothSides"/>
            <wp:docPr id="12" name="Content Placeholder 11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499319-9F1C-C142-BBB2-3C234057BDB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C499319-9F1C-C142-BBB2-3C234057BDB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980FA" w14:textId="25D484A7" w:rsidR="00223E77" w:rsidRPr="009E2481" w:rsidRDefault="00223E77" w:rsidP="00223E77">
      <w:pPr>
        <w:spacing w:line="360" w:lineRule="auto"/>
        <w:rPr>
          <w:rFonts w:cs="Gill Sans"/>
          <w:b/>
          <w:bCs/>
          <w:sz w:val="24"/>
          <w:szCs w:val="24"/>
        </w:rPr>
      </w:pPr>
      <w:r w:rsidRPr="009E2481">
        <w:rPr>
          <w:rFonts w:eastAsia="Calibri" w:cs="Gill Sans"/>
          <w:b/>
          <w:bCs/>
          <w:sz w:val="24"/>
          <w:szCs w:val="24"/>
        </w:rPr>
        <w:t>British</w:t>
      </w:r>
      <w:r w:rsidRPr="009E2481">
        <w:rPr>
          <w:rFonts w:cs="Gill Sans"/>
          <w:b/>
          <w:bCs/>
          <w:sz w:val="24"/>
          <w:szCs w:val="24"/>
        </w:rPr>
        <w:t xml:space="preserve"> </w:t>
      </w:r>
      <w:r w:rsidRPr="009E2481">
        <w:rPr>
          <w:rFonts w:eastAsia="Calibri" w:cs="Gill Sans"/>
          <w:b/>
          <w:bCs/>
          <w:sz w:val="24"/>
          <w:szCs w:val="24"/>
        </w:rPr>
        <w:t>Immigration</w:t>
      </w:r>
    </w:p>
    <w:p w14:paraId="2E11428E" w14:textId="77777777" w:rsidR="009E2481" w:rsidRPr="009E2481" w:rsidRDefault="009E2481" w:rsidP="009E2481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</w:rPr>
      </w:pPr>
      <w:r w:rsidRPr="009E2481">
        <w:rPr>
          <w:rFonts w:cs="Gill Sans"/>
          <w:sz w:val="24"/>
          <w:szCs w:val="24"/>
        </w:rPr>
        <w:t>Composed of merchants, soldiers and civil servants</w:t>
      </w:r>
    </w:p>
    <w:p w14:paraId="6732FE5A" w14:textId="0A380181" w:rsidR="009E2481" w:rsidRPr="009E2481" w:rsidRDefault="009E2481" w:rsidP="009E2481">
      <w:pPr>
        <w:pStyle w:val="NoSpacing"/>
        <w:numPr>
          <w:ilvl w:val="0"/>
          <w:numId w:val="49"/>
        </w:numPr>
        <w:spacing w:line="360" w:lineRule="auto"/>
        <w:rPr>
          <w:rFonts w:cs="Gill Sans"/>
          <w:sz w:val="24"/>
          <w:szCs w:val="24"/>
        </w:rPr>
      </w:pPr>
      <w:r w:rsidRPr="009E2481">
        <w:rPr>
          <w:rFonts w:cs="Gill Sans"/>
          <w:sz w:val="24"/>
          <w:szCs w:val="24"/>
        </w:rPr>
        <w:t>British Immigration increases after American Revolution because of the arrival of loyalists</w:t>
      </w:r>
    </w:p>
    <w:p w14:paraId="439A96A3" w14:textId="6A6DA429" w:rsidR="00223E77" w:rsidRPr="00AC34CC" w:rsidRDefault="00223E77" w:rsidP="00223E77">
      <w:pPr>
        <w:pStyle w:val="NoSpacing"/>
      </w:pPr>
    </w:p>
    <w:p w14:paraId="19CCAEE2" w14:textId="77777777" w:rsidR="00223E77" w:rsidRPr="00AC34CC" w:rsidRDefault="00223E77" w:rsidP="009E2481">
      <w:pPr>
        <w:spacing w:line="360" w:lineRule="auto"/>
        <w:rPr>
          <w:rFonts w:cs="Gill Sans"/>
          <w:sz w:val="24"/>
          <w:szCs w:val="24"/>
        </w:rPr>
      </w:pPr>
    </w:p>
    <w:p w14:paraId="5C5DE22D" w14:textId="09F0AB19" w:rsidR="00223E77" w:rsidRPr="009E2481" w:rsidRDefault="00223E77" w:rsidP="00223E77">
      <w:pPr>
        <w:spacing w:line="360" w:lineRule="auto"/>
        <w:rPr>
          <w:rFonts w:eastAsia="Calibri" w:cs="Gill Sans"/>
          <w:b/>
          <w:bCs/>
          <w:sz w:val="24"/>
          <w:szCs w:val="24"/>
        </w:rPr>
      </w:pPr>
      <w:r w:rsidRPr="009E2481">
        <w:rPr>
          <w:rFonts w:eastAsia="Calibri" w:cs="Gill Sans"/>
          <w:b/>
          <w:bCs/>
          <w:sz w:val="24"/>
          <w:szCs w:val="24"/>
        </w:rPr>
        <w:t>Fur</w:t>
      </w:r>
      <w:r w:rsidRPr="009E2481">
        <w:rPr>
          <w:rFonts w:cs="Gill Sans"/>
          <w:b/>
          <w:bCs/>
          <w:sz w:val="24"/>
          <w:szCs w:val="24"/>
        </w:rPr>
        <w:t xml:space="preserve"> </w:t>
      </w:r>
      <w:r w:rsidRPr="009E2481">
        <w:rPr>
          <w:rFonts w:eastAsia="Calibri" w:cs="Gill Sans"/>
          <w:b/>
          <w:bCs/>
          <w:sz w:val="24"/>
          <w:szCs w:val="24"/>
        </w:rPr>
        <w:t>Trade</w:t>
      </w:r>
    </w:p>
    <w:p w14:paraId="4EDF5B43" w14:textId="6EB13FA3" w:rsidR="00223E77" w:rsidRPr="00E20276" w:rsidRDefault="00223E77" w:rsidP="00223E77">
      <w:pPr>
        <w:numPr>
          <w:ilvl w:val="0"/>
          <w:numId w:val="28"/>
        </w:numPr>
        <w:spacing w:after="160" w:line="360" w:lineRule="auto"/>
        <w:rPr>
          <w:rFonts w:cs="Gill Sans"/>
          <w:sz w:val="24"/>
          <w:szCs w:val="24"/>
        </w:rPr>
      </w:pPr>
      <w:r>
        <w:rPr>
          <w:rFonts w:cs="Gill Sans"/>
          <w:sz w:val="24"/>
          <w:szCs w:val="24"/>
        </w:rPr>
        <w:t>Fur trade remained the ____________ economic activity</w:t>
      </w:r>
    </w:p>
    <w:p w14:paraId="69BCF978" w14:textId="385DB3E4" w:rsidR="00223E77" w:rsidRPr="00AC34CC" w:rsidRDefault="009E2481" w:rsidP="00223E77">
      <w:pPr>
        <w:numPr>
          <w:ilvl w:val="0"/>
          <w:numId w:val="28"/>
        </w:numPr>
        <w:spacing w:after="160" w:line="360" w:lineRule="auto"/>
        <w:rPr>
          <w:rFonts w:cs="Gill Sans"/>
          <w:sz w:val="24"/>
          <w:szCs w:val="24"/>
        </w:rPr>
      </w:pPr>
      <w:r w:rsidRPr="009E2481">
        <w:rPr>
          <w:rFonts w:cs="Gill Sans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186328DC" wp14:editId="17320A1A">
            <wp:simplePos x="0" y="0"/>
            <wp:positionH relativeFrom="margin">
              <wp:posOffset>3784600</wp:posOffset>
            </wp:positionH>
            <wp:positionV relativeFrom="margin">
              <wp:posOffset>3022600</wp:posOffset>
            </wp:positionV>
            <wp:extent cx="2755900" cy="2514759"/>
            <wp:effectExtent l="0" t="0" r="0" b="0"/>
            <wp:wrapSquare wrapText="bothSides"/>
            <wp:docPr id="7" name="Content Placeholder 6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18CD62-8110-1049-8721-F9ED319B483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D718CD62-8110-1049-8721-F9ED319B483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51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E77" w:rsidRPr="00AC34CC">
        <w:rPr>
          <w:rFonts w:eastAsia="Calibri" w:cs="Gill Sans"/>
          <w:sz w:val="24"/>
          <w:szCs w:val="24"/>
        </w:rPr>
        <w:t>British</w:t>
      </w:r>
      <w:r w:rsidR="00223E77" w:rsidRPr="00AC34CC">
        <w:rPr>
          <w:rFonts w:cs="Gill Sans"/>
          <w:sz w:val="24"/>
          <w:szCs w:val="24"/>
        </w:rPr>
        <w:t xml:space="preserve"> </w:t>
      </w:r>
      <w:r w:rsidR="00223E77" w:rsidRPr="00AC34CC">
        <w:rPr>
          <w:rFonts w:eastAsia="Calibri" w:cs="Gill Sans"/>
          <w:sz w:val="24"/>
          <w:szCs w:val="24"/>
        </w:rPr>
        <w:t>merchants</w:t>
      </w:r>
      <w:r w:rsidR="00223E77" w:rsidRPr="00AC34CC">
        <w:rPr>
          <w:rFonts w:cs="Gill Sans"/>
          <w:sz w:val="24"/>
          <w:szCs w:val="24"/>
        </w:rPr>
        <w:t xml:space="preserve"> </w:t>
      </w:r>
      <w:r w:rsidR="00223E77">
        <w:rPr>
          <w:rFonts w:cs="Gill Sans"/>
          <w:sz w:val="24"/>
          <w:szCs w:val="24"/>
        </w:rPr>
        <w:t xml:space="preserve">replaced the French merchants </w:t>
      </w:r>
    </w:p>
    <w:p w14:paraId="11BB7286" w14:textId="7D257E66" w:rsidR="00223E77" w:rsidRPr="00AC34CC" w:rsidRDefault="00223E77" w:rsidP="00223E77">
      <w:pPr>
        <w:numPr>
          <w:ilvl w:val="0"/>
          <w:numId w:val="28"/>
        </w:numPr>
        <w:spacing w:after="160" w:line="360" w:lineRule="auto"/>
        <w:rPr>
          <w:rFonts w:cs="Gill Sans"/>
          <w:sz w:val="24"/>
          <w:szCs w:val="24"/>
        </w:rPr>
      </w:pPr>
      <w:r>
        <w:rPr>
          <w:rFonts w:eastAsia="Calibri" w:cs="Gill Sans"/>
          <w:sz w:val="24"/>
          <w:szCs w:val="24"/>
        </w:rPr>
        <w:t>Most Canadiens worked as voyageurs</w:t>
      </w:r>
    </w:p>
    <w:p w14:paraId="5F2530CE" w14:textId="5D8D6576" w:rsidR="00223E77" w:rsidRPr="008A451A" w:rsidRDefault="00223E77" w:rsidP="00223E77">
      <w:pPr>
        <w:numPr>
          <w:ilvl w:val="0"/>
          <w:numId w:val="28"/>
        </w:numPr>
        <w:spacing w:after="160" w:line="360" w:lineRule="auto"/>
        <w:rPr>
          <w:rFonts w:cs="Gill Sans"/>
          <w:sz w:val="24"/>
          <w:szCs w:val="24"/>
        </w:rPr>
      </w:pPr>
      <w:r w:rsidRPr="008A451A">
        <w:rPr>
          <w:rFonts w:cs="Gill Sans"/>
          <w:sz w:val="24"/>
          <w:szCs w:val="24"/>
        </w:rPr>
        <w:t xml:space="preserve">Two major companies were in competition: the </w:t>
      </w:r>
      <w:r w:rsidRPr="008A451A">
        <w:rPr>
          <w:rFonts w:cs="Gill Sans"/>
          <w:bCs/>
          <w:sz w:val="24"/>
          <w:szCs w:val="24"/>
        </w:rPr>
        <w:t>_____________</w:t>
      </w:r>
      <w:r>
        <w:rPr>
          <w:rFonts w:cs="Gill Sans"/>
          <w:bCs/>
          <w:sz w:val="24"/>
          <w:szCs w:val="24"/>
        </w:rPr>
        <w:t>______________</w:t>
      </w:r>
      <w:r w:rsidRPr="008A451A">
        <w:rPr>
          <w:rFonts w:cs="Gill Sans"/>
          <w:bCs/>
          <w:sz w:val="24"/>
          <w:szCs w:val="24"/>
        </w:rPr>
        <w:t>___________</w:t>
      </w:r>
      <w:r w:rsidRPr="008A451A">
        <w:rPr>
          <w:rFonts w:cs="Gill Sans"/>
          <w:b/>
          <w:bCs/>
          <w:sz w:val="24"/>
          <w:szCs w:val="24"/>
        </w:rPr>
        <w:t xml:space="preserve"> </w:t>
      </w:r>
      <w:r w:rsidRPr="008A451A">
        <w:rPr>
          <w:rFonts w:cs="Gill Sans"/>
          <w:sz w:val="24"/>
          <w:szCs w:val="24"/>
        </w:rPr>
        <w:t xml:space="preserve">Company and the </w:t>
      </w:r>
      <w:r w:rsidRPr="008A451A">
        <w:rPr>
          <w:rFonts w:cs="Gill Sans"/>
          <w:bCs/>
          <w:sz w:val="24"/>
          <w:szCs w:val="24"/>
        </w:rPr>
        <w:t>_____________</w:t>
      </w:r>
      <w:r>
        <w:rPr>
          <w:rFonts w:cs="Gill Sans"/>
          <w:bCs/>
          <w:sz w:val="24"/>
          <w:szCs w:val="24"/>
        </w:rPr>
        <w:t>______________</w:t>
      </w:r>
      <w:r w:rsidRPr="008A451A">
        <w:rPr>
          <w:rFonts w:cs="Gill Sans"/>
          <w:bCs/>
          <w:sz w:val="24"/>
          <w:szCs w:val="24"/>
        </w:rPr>
        <w:t>___________</w:t>
      </w:r>
      <w:r w:rsidRPr="008A451A">
        <w:rPr>
          <w:rFonts w:cs="Gill Sans"/>
          <w:b/>
          <w:bCs/>
          <w:sz w:val="24"/>
          <w:szCs w:val="24"/>
        </w:rPr>
        <w:t xml:space="preserve"> </w:t>
      </w:r>
      <w:r w:rsidRPr="008A451A">
        <w:rPr>
          <w:rFonts w:cs="Gill Sans"/>
          <w:bCs/>
          <w:sz w:val="24"/>
          <w:szCs w:val="24"/>
        </w:rPr>
        <w:t>Company</w:t>
      </w:r>
    </w:p>
    <w:p w14:paraId="72F5043F" w14:textId="687DACDE" w:rsidR="00223E77" w:rsidRPr="00AC34CC" w:rsidRDefault="00223E77" w:rsidP="00223E77">
      <w:pPr>
        <w:spacing w:line="360" w:lineRule="auto"/>
        <w:ind w:left="360"/>
        <w:rPr>
          <w:rFonts w:cs="Gill Sans"/>
          <w:sz w:val="24"/>
          <w:szCs w:val="24"/>
        </w:rPr>
      </w:pPr>
    </w:p>
    <w:p w14:paraId="08D8B9CC" w14:textId="77777777" w:rsidR="009E2481" w:rsidRDefault="009E2481" w:rsidP="00223E77">
      <w:pPr>
        <w:spacing w:line="360" w:lineRule="auto"/>
        <w:rPr>
          <w:rFonts w:eastAsia="Calibri" w:cs="Gill Sans"/>
          <w:b/>
          <w:sz w:val="24"/>
          <w:szCs w:val="24"/>
        </w:rPr>
      </w:pPr>
    </w:p>
    <w:p w14:paraId="6066215A" w14:textId="042E8CB5" w:rsidR="00223E77" w:rsidRPr="009E2481" w:rsidRDefault="00223E77" w:rsidP="00223E77">
      <w:pPr>
        <w:spacing w:line="360" w:lineRule="auto"/>
        <w:rPr>
          <w:rFonts w:cs="Gill Sans"/>
          <w:b/>
          <w:sz w:val="24"/>
          <w:szCs w:val="24"/>
        </w:rPr>
      </w:pPr>
      <w:r w:rsidRPr="009E2481">
        <w:rPr>
          <w:rFonts w:eastAsia="Calibri" w:cs="Gill Sans"/>
          <w:b/>
          <w:sz w:val="24"/>
          <w:szCs w:val="24"/>
        </w:rPr>
        <w:t>Religion</w:t>
      </w:r>
    </w:p>
    <w:p w14:paraId="491A63A5" w14:textId="77777777" w:rsidR="00223E77" w:rsidRPr="00A0447D" w:rsidRDefault="00223E77" w:rsidP="00223E77">
      <w:pPr>
        <w:numPr>
          <w:ilvl w:val="0"/>
          <w:numId w:val="30"/>
        </w:numPr>
        <w:spacing w:after="160" w:line="360" w:lineRule="auto"/>
        <w:rPr>
          <w:rFonts w:eastAsia="Calibri" w:cs="Gill Sans"/>
          <w:sz w:val="24"/>
          <w:szCs w:val="24"/>
        </w:rPr>
      </w:pPr>
      <w:r w:rsidRPr="00A0447D">
        <w:rPr>
          <w:rFonts w:eastAsia="Calibri" w:cs="Gill Sans"/>
          <w:sz w:val="24"/>
          <w:szCs w:val="24"/>
        </w:rPr>
        <w:t>After the Conquest, the Catholic Church &amp; the Anglican Church had to coexist</w:t>
      </w:r>
    </w:p>
    <w:p w14:paraId="146D84A4" w14:textId="061FA1BD" w:rsidR="00223E77" w:rsidRPr="00A0447D" w:rsidRDefault="00223E77" w:rsidP="00223E77">
      <w:pPr>
        <w:numPr>
          <w:ilvl w:val="0"/>
          <w:numId w:val="30"/>
        </w:numPr>
        <w:spacing w:after="160" w:line="360" w:lineRule="auto"/>
        <w:rPr>
          <w:rFonts w:eastAsia="Calibri" w:cs="Gill Sans"/>
          <w:sz w:val="24"/>
          <w:szCs w:val="24"/>
        </w:rPr>
      </w:pPr>
      <w:r w:rsidRPr="00A0447D">
        <w:rPr>
          <w:rFonts w:eastAsia="Calibri" w:cs="Gill Sans"/>
          <w:sz w:val="24"/>
          <w:szCs w:val="24"/>
        </w:rPr>
        <w:t>Catholic Church faced difficulties but continued its social role</w:t>
      </w:r>
    </w:p>
    <w:p w14:paraId="488636EF" w14:textId="77777777" w:rsidR="00223E77" w:rsidRPr="00A0447D" w:rsidRDefault="00223E77" w:rsidP="00223E77">
      <w:pPr>
        <w:numPr>
          <w:ilvl w:val="1"/>
          <w:numId w:val="30"/>
        </w:numPr>
        <w:spacing w:after="160" w:line="360" w:lineRule="auto"/>
        <w:rPr>
          <w:rFonts w:eastAsia="Calibri" w:cs="Gill Sans"/>
          <w:sz w:val="24"/>
          <w:szCs w:val="24"/>
        </w:rPr>
      </w:pPr>
      <w:r w:rsidRPr="00A0447D">
        <w:rPr>
          <w:rFonts w:eastAsia="Calibri" w:cs="Gill Sans"/>
          <w:sz w:val="24"/>
          <w:szCs w:val="24"/>
        </w:rPr>
        <w:t>Still ran hospitals and schools</w:t>
      </w:r>
    </w:p>
    <w:p w14:paraId="5FF640DE" w14:textId="77777777" w:rsidR="00223E77" w:rsidRPr="00A0447D" w:rsidRDefault="00223E77" w:rsidP="00223E77">
      <w:pPr>
        <w:numPr>
          <w:ilvl w:val="0"/>
          <w:numId w:val="30"/>
        </w:numPr>
        <w:spacing w:after="160" w:line="360" w:lineRule="auto"/>
        <w:rPr>
          <w:rFonts w:eastAsia="Calibri" w:cs="Gill Sans"/>
          <w:sz w:val="24"/>
          <w:szCs w:val="24"/>
        </w:rPr>
      </w:pPr>
      <w:r w:rsidRPr="00A0447D">
        <w:rPr>
          <w:rFonts w:eastAsia="Calibri" w:cs="Gill Sans"/>
          <w:sz w:val="24"/>
          <w:szCs w:val="24"/>
        </w:rPr>
        <w:t>Catholic Church allied itself with the British </w:t>
      </w:r>
    </w:p>
    <w:p w14:paraId="23DEE1D6" w14:textId="672DAF24" w:rsidR="00223E77" w:rsidRPr="009E2481" w:rsidRDefault="00223E77" w:rsidP="00223E77">
      <w:pPr>
        <w:numPr>
          <w:ilvl w:val="0"/>
          <w:numId w:val="30"/>
        </w:numPr>
        <w:spacing w:after="160" w:line="360" w:lineRule="auto"/>
        <w:rPr>
          <w:rFonts w:eastAsia="Calibri" w:cs="Gill Sans"/>
          <w:sz w:val="24"/>
          <w:szCs w:val="24"/>
        </w:rPr>
      </w:pPr>
      <w:r w:rsidRPr="00A0447D">
        <w:rPr>
          <w:rFonts w:eastAsia="Calibri" w:cs="Gill Sans"/>
          <w:sz w:val="24"/>
          <w:szCs w:val="24"/>
        </w:rPr>
        <w:t>Anglican Church gradually established itself, and oversaw the education of young people</w:t>
      </w:r>
    </w:p>
    <w:p w14:paraId="388A891D" w14:textId="77777777" w:rsidR="00223E77" w:rsidRPr="00AC34CC" w:rsidRDefault="00223E77" w:rsidP="00223E77">
      <w:pPr>
        <w:rPr>
          <w:rFonts w:cs="Gill Sans"/>
        </w:rPr>
      </w:pPr>
    </w:p>
    <w:p w14:paraId="736BB329" w14:textId="6C80EBB4" w:rsidR="00865AB9" w:rsidRPr="00865AB9" w:rsidRDefault="00865AB9" w:rsidP="00865AB9">
      <w:pPr>
        <w:spacing w:line="360" w:lineRule="auto"/>
        <w:rPr>
          <w:lang w:val="en-CA"/>
        </w:rPr>
      </w:pPr>
    </w:p>
    <w:sectPr w:rsidR="00865AB9" w:rsidRPr="0086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C18"/>
    <w:multiLevelType w:val="hybridMultilevel"/>
    <w:tmpl w:val="09D801F6"/>
    <w:lvl w:ilvl="0" w:tplc="93D4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6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C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EF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A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1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A7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85649"/>
    <w:multiLevelType w:val="hybridMultilevel"/>
    <w:tmpl w:val="D9368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D1A27"/>
    <w:multiLevelType w:val="hybridMultilevel"/>
    <w:tmpl w:val="F724D01A"/>
    <w:lvl w:ilvl="0" w:tplc="F654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E4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C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42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2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4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A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2B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810B2"/>
    <w:multiLevelType w:val="hybridMultilevel"/>
    <w:tmpl w:val="487420FA"/>
    <w:lvl w:ilvl="0" w:tplc="78F0E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A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8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2D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8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2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8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89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F115E"/>
    <w:multiLevelType w:val="hybridMultilevel"/>
    <w:tmpl w:val="F37C7FB8"/>
    <w:lvl w:ilvl="0" w:tplc="57BAF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68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C19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7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838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81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3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E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0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727AC"/>
    <w:multiLevelType w:val="hybridMultilevel"/>
    <w:tmpl w:val="5CC41F28"/>
    <w:lvl w:ilvl="0" w:tplc="C978B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EE9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C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5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EE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61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80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E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2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FA40D8"/>
    <w:multiLevelType w:val="hybridMultilevel"/>
    <w:tmpl w:val="DAEE7C10"/>
    <w:lvl w:ilvl="0" w:tplc="FAAC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CBC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B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6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2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8C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C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6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C45CE8"/>
    <w:multiLevelType w:val="hybridMultilevel"/>
    <w:tmpl w:val="CE5EA816"/>
    <w:lvl w:ilvl="0" w:tplc="FD94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42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A0D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2A28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0A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4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0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B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187D9A"/>
    <w:multiLevelType w:val="hybridMultilevel"/>
    <w:tmpl w:val="1C62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047BD"/>
    <w:multiLevelType w:val="hybridMultilevel"/>
    <w:tmpl w:val="A956F26A"/>
    <w:lvl w:ilvl="0" w:tplc="5D00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3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4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C3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8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A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4D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C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121155"/>
    <w:multiLevelType w:val="hybridMultilevel"/>
    <w:tmpl w:val="2362D288"/>
    <w:lvl w:ilvl="0" w:tplc="33FE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27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E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6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2F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C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6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2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1B375E"/>
    <w:multiLevelType w:val="hybridMultilevel"/>
    <w:tmpl w:val="B1DCB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A2C77"/>
    <w:multiLevelType w:val="hybridMultilevel"/>
    <w:tmpl w:val="FEBE7C08"/>
    <w:lvl w:ilvl="0" w:tplc="D5F6F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C5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8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4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0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A5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2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A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14B41"/>
    <w:multiLevelType w:val="hybridMultilevel"/>
    <w:tmpl w:val="9968C35A"/>
    <w:lvl w:ilvl="0" w:tplc="DCE6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6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E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4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6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E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BB685A"/>
    <w:multiLevelType w:val="hybridMultilevel"/>
    <w:tmpl w:val="085AB39E"/>
    <w:lvl w:ilvl="0" w:tplc="6AC6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4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E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E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8B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5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CC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93023E"/>
    <w:multiLevelType w:val="hybridMultilevel"/>
    <w:tmpl w:val="70F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63D57"/>
    <w:multiLevelType w:val="hybridMultilevel"/>
    <w:tmpl w:val="E30E0FEC"/>
    <w:lvl w:ilvl="0" w:tplc="4B0C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85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6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4E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0C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00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0C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40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1C53D7"/>
    <w:multiLevelType w:val="hybridMultilevel"/>
    <w:tmpl w:val="26D2BC26"/>
    <w:lvl w:ilvl="0" w:tplc="FD94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42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53902A28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0A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4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0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B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3C7941"/>
    <w:multiLevelType w:val="hybridMultilevel"/>
    <w:tmpl w:val="170EFCD2"/>
    <w:lvl w:ilvl="0" w:tplc="8A42860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76E7D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14621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3682A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2A969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C8E25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CBA6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0A642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F43E6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63B4388"/>
    <w:multiLevelType w:val="hybridMultilevel"/>
    <w:tmpl w:val="E51E4854"/>
    <w:lvl w:ilvl="0" w:tplc="1CFC4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8E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C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4F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4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9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831DDD"/>
    <w:multiLevelType w:val="hybridMultilevel"/>
    <w:tmpl w:val="9E06B606"/>
    <w:lvl w:ilvl="0" w:tplc="A162C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06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C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C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0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5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6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E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690D7F"/>
    <w:multiLevelType w:val="hybridMultilevel"/>
    <w:tmpl w:val="E362D0F8"/>
    <w:lvl w:ilvl="0" w:tplc="5B12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AE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6B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E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2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4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3F6465"/>
    <w:multiLevelType w:val="hybridMultilevel"/>
    <w:tmpl w:val="9F368A7E"/>
    <w:lvl w:ilvl="0" w:tplc="1B46BD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F6947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65077C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2FA8D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7E25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1CE0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181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D030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B6F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FD81086"/>
    <w:multiLevelType w:val="hybridMultilevel"/>
    <w:tmpl w:val="3B7E9A8E"/>
    <w:lvl w:ilvl="0" w:tplc="00B44E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D4CA1"/>
    <w:multiLevelType w:val="hybridMultilevel"/>
    <w:tmpl w:val="F48E6E1E"/>
    <w:lvl w:ilvl="0" w:tplc="00B44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48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E9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8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8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0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8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337BCE"/>
    <w:multiLevelType w:val="hybridMultilevel"/>
    <w:tmpl w:val="B3BA7670"/>
    <w:lvl w:ilvl="0" w:tplc="1B46BD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EC96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5077C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2FA8D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7E25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1CE0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181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D030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B6F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5DC555C"/>
    <w:multiLevelType w:val="hybridMultilevel"/>
    <w:tmpl w:val="06B002FA"/>
    <w:lvl w:ilvl="0" w:tplc="8FC01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EE5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85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6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0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2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8A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0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E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543B18"/>
    <w:multiLevelType w:val="hybridMultilevel"/>
    <w:tmpl w:val="69E8681E"/>
    <w:lvl w:ilvl="0" w:tplc="AA86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CBC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0E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E0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2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2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A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2F4033"/>
    <w:multiLevelType w:val="hybridMultilevel"/>
    <w:tmpl w:val="48B0EAA2"/>
    <w:lvl w:ilvl="0" w:tplc="E20A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E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E5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C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4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E9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E156B1"/>
    <w:multiLevelType w:val="hybridMultilevel"/>
    <w:tmpl w:val="3ABA6344"/>
    <w:lvl w:ilvl="0" w:tplc="C51A0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C3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E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6F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0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C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E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C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2D09E2"/>
    <w:multiLevelType w:val="hybridMultilevel"/>
    <w:tmpl w:val="C1323F6E"/>
    <w:lvl w:ilvl="0" w:tplc="C972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1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7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6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E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46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8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88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A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5D2767"/>
    <w:multiLevelType w:val="hybridMultilevel"/>
    <w:tmpl w:val="CB622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F3B59"/>
    <w:multiLevelType w:val="hybridMultilevel"/>
    <w:tmpl w:val="E1CAA652"/>
    <w:lvl w:ilvl="0" w:tplc="DE5AD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C4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A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6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2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8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2C811A7"/>
    <w:multiLevelType w:val="hybridMultilevel"/>
    <w:tmpl w:val="C5F84A98"/>
    <w:lvl w:ilvl="0" w:tplc="06AE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4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AA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4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6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6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8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EC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28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9215A8"/>
    <w:multiLevelType w:val="hybridMultilevel"/>
    <w:tmpl w:val="EFDA410A"/>
    <w:lvl w:ilvl="0" w:tplc="728A720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9AB19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187FB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10A75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842F4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AABA0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EA81C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B2EAB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1A2CD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71B490F"/>
    <w:multiLevelType w:val="hybridMultilevel"/>
    <w:tmpl w:val="116A865C"/>
    <w:lvl w:ilvl="0" w:tplc="F1260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2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8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A3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2A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6E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2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C236AB"/>
    <w:multiLevelType w:val="hybridMultilevel"/>
    <w:tmpl w:val="9C62D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B5499"/>
    <w:multiLevelType w:val="hybridMultilevel"/>
    <w:tmpl w:val="71E60C08"/>
    <w:lvl w:ilvl="0" w:tplc="E108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8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8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08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0B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66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815439"/>
    <w:multiLevelType w:val="hybridMultilevel"/>
    <w:tmpl w:val="AD9CEEF2"/>
    <w:lvl w:ilvl="0" w:tplc="68C4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0B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6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4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40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8F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77455D"/>
    <w:multiLevelType w:val="hybridMultilevel"/>
    <w:tmpl w:val="87D22446"/>
    <w:lvl w:ilvl="0" w:tplc="FEF46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8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CD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26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8B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68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6156C3"/>
    <w:multiLevelType w:val="hybridMultilevel"/>
    <w:tmpl w:val="936AC270"/>
    <w:lvl w:ilvl="0" w:tplc="E14CD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0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61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4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0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C9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E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9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0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657C07"/>
    <w:multiLevelType w:val="hybridMultilevel"/>
    <w:tmpl w:val="E2E03700"/>
    <w:lvl w:ilvl="0" w:tplc="476A1F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3A6916"/>
    <w:multiLevelType w:val="hybridMultilevel"/>
    <w:tmpl w:val="9CEC939E"/>
    <w:lvl w:ilvl="0" w:tplc="7AD0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2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AEB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E40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81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8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4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8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7129F7"/>
    <w:multiLevelType w:val="hybridMultilevel"/>
    <w:tmpl w:val="58CE5E94"/>
    <w:lvl w:ilvl="0" w:tplc="BBCE4DD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6C19E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48E7A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6175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984DE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BCABD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E246E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9CC50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1A7B9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9D06C1F"/>
    <w:multiLevelType w:val="hybridMultilevel"/>
    <w:tmpl w:val="7DF49F48"/>
    <w:lvl w:ilvl="0" w:tplc="115AE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1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3B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8A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E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40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6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D744E1"/>
    <w:multiLevelType w:val="hybridMultilevel"/>
    <w:tmpl w:val="23609650"/>
    <w:lvl w:ilvl="0" w:tplc="FD94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42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29DEE"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53902A28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0A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4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0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B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077BFA"/>
    <w:multiLevelType w:val="hybridMultilevel"/>
    <w:tmpl w:val="E020BB96"/>
    <w:lvl w:ilvl="0" w:tplc="06903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20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CA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EF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68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2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F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8A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114969"/>
    <w:multiLevelType w:val="hybridMultilevel"/>
    <w:tmpl w:val="F806C124"/>
    <w:lvl w:ilvl="0" w:tplc="152E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9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8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8F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E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2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3A3ABE"/>
    <w:multiLevelType w:val="hybridMultilevel"/>
    <w:tmpl w:val="934684FE"/>
    <w:lvl w:ilvl="0" w:tplc="9AC4F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20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A6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4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2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A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26"/>
  </w:num>
  <w:num w:numId="5">
    <w:abstractNumId w:val="2"/>
  </w:num>
  <w:num w:numId="6">
    <w:abstractNumId w:val="14"/>
  </w:num>
  <w:num w:numId="7">
    <w:abstractNumId w:val="37"/>
  </w:num>
  <w:num w:numId="8">
    <w:abstractNumId w:val="33"/>
  </w:num>
  <w:num w:numId="9">
    <w:abstractNumId w:val="28"/>
  </w:num>
  <w:num w:numId="10">
    <w:abstractNumId w:val="47"/>
  </w:num>
  <w:num w:numId="11">
    <w:abstractNumId w:val="30"/>
  </w:num>
  <w:num w:numId="12">
    <w:abstractNumId w:val="40"/>
  </w:num>
  <w:num w:numId="13">
    <w:abstractNumId w:val="0"/>
  </w:num>
  <w:num w:numId="14">
    <w:abstractNumId w:val="9"/>
  </w:num>
  <w:num w:numId="15">
    <w:abstractNumId w:val="5"/>
  </w:num>
  <w:num w:numId="16">
    <w:abstractNumId w:val="44"/>
  </w:num>
  <w:num w:numId="17">
    <w:abstractNumId w:val="16"/>
  </w:num>
  <w:num w:numId="18">
    <w:abstractNumId w:val="7"/>
  </w:num>
  <w:num w:numId="19">
    <w:abstractNumId w:val="45"/>
  </w:num>
  <w:num w:numId="20">
    <w:abstractNumId w:val="41"/>
  </w:num>
  <w:num w:numId="21">
    <w:abstractNumId w:val="17"/>
  </w:num>
  <w:num w:numId="22">
    <w:abstractNumId w:val="3"/>
  </w:num>
  <w:num w:numId="23">
    <w:abstractNumId w:val="27"/>
  </w:num>
  <w:num w:numId="24">
    <w:abstractNumId w:val="35"/>
  </w:num>
  <w:num w:numId="25">
    <w:abstractNumId w:val="39"/>
  </w:num>
  <w:num w:numId="26">
    <w:abstractNumId w:val="38"/>
  </w:num>
  <w:num w:numId="27">
    <w:abstractNumId w:val="32"/>
  </w:num>
  <w:num w:numId="28">
    <w:abstractNumId w:val="13"/>
  </w:num>
  <w:num w:numId="29">
    <w:abstractNumId w:val="12"/>
  </w:num>
  <w:num w:numId="30">
    <w:abstractNumId w:val="6"/>
  </w:num>
  <w:num w:numId="31">
    <w:abstractNumId w:val="25"/>
  </w:num>
  <w:num w:numId="32">
    <w:abstractNumId w:val="22"/>
  </w:num>
  <w:num w:numId="33">
    <w:abstractNumId w:val="48"/>
  </w:num>
  <w:num w:numId="34">
    <w:abstractNumId w:val="8"/>
  </w:num>
  <w:num w:numId="35">
    <w:abstractNumId w:val="36"/>
  </w:num>
  <w:num w:numId="36">
    <w:abstractNumId w:val="11"/>
  </w:num>
  <w:num w:numId="37">
    <w:abstractNumId w:val="21"/>
  </w:num>
  <w:num w:numId="38">
    <w:abstractNumId w:val="4"/>
  </w:num>
  <w:num w:numId="39">
    <w:abstractNumId w:val="42"/>
  </w:num>
  <w:num w:numId="40">
    <w:abstractNumId w:val="19"/>
  </w:num>
  <w:num w:numId="41">
    <w:abstractNumId w:val="46"/>
  </w:num>
  <w:num w:numId="42">
    <w:abstractNumId w:val="20"/>
  </w:num>
  <w:num w:numId="43">
    <w:abstractNumId w:val="18"/>
  </w:num>
  <w:num w:numId="44">
    <w:abstractNumId w:val="34"/>
  </w:num>
  <w:num w:numId="45">
    <w:abstractNumId w:val="15"/>
  </w:num>
  <w:num w:numId="46">
    <w:abstractNumId w:val="31"/>
  </w:num>
  <w:num w:numId="47">
    <w:abstractNumId w:val="43"/>
  </w:num>
  <w:num w:numId="48">
    <w:abstractNumId w:val="1"/>
  </w:num>
  <w:num w:numId="4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2A"/>
    <w:rsid w:val="00013EA6"/>
    <w:rsid w:val="00015368"/>
    <w:rsid w:val="00037E75"/>
    <w:rsid w:val="00064B45"/>
    <w:rsid w:val="000C4819"/>
    <w:rsid w:val="000E4C73"/>
    <w:rsid w:val="00102DB0"/>
    <w:rsid w:val="00121268"/>
    <w:rsid w:val="00132206"/>
    <w:rsid w:val="00177610"/>
    <w:rsid w:val="00193359"/>
    <w:rsid w:val="001D525F"/>
    <w:rsid w:val="00202ED5"/>
    <w:rsid w:val="00223A24"/>
    <w:rsid w:val="00223E77"/>
    <w:rsid w:val="00237E73"/>
    <w:rsid w:val="002C155F"/>
    <w:rsid w:val="002C6F29"/>
    <w:rsid w:val="002E6BAF"/>
    <w:rsid w:val="003210FE"/>
    <w:rsid w:val="00354CCE"/>
    <w:rsid w:val="00385D4A"/>
    <w:rsid w:val="003E208A"/>
    <w:rsid w:val="00401BAC"/>
    <w:rsid w:val="00462CD4"/>
    <w:rsid w:val="00480AEF"/>
    <w:rsid w:val="00482E28"/>
    <w:rsid w:val="004B4837"/>
    <w:rsid w:val="004C6687"/>
    <w:rsid w:val="005218E1"/>
    <w:rsid w:val="00540C2B"/>
    <w:rsid w:val="005673D5"/>
    <w:rsid w:val="00596809"/>
    <w:rsid w:val="005A400E"/>
    <w:rsid w:val="00613E85"/>
    <w:rsid w:val="006D5E96"/>
    <w:rsid w:val="006D6DBB"/>
    <w:rsid w:val="006F6C44"/>
    <w:rsid w:val="00737464"/>
    <w:rsid w:val="00755145"/>
    <w:rsid w:val="00763F1B"/>
    <w:rsid w:val="00782AF7"/>
    <w:rsid w:val="00832CB8"/>
    <w:rsid w:val="008575C6"/>
    <w:rsid w:val="00865AB9"/>
    <w:rsid w:val="008A342F"/>
    <w:rsid w:val="008A4505"/>
    <w:rsid w:val="009C5CF4"/>
    <w:rsid w:val="009E2481"/>
    <w:rsid w:val="00A86970"/>
    <w:rsid w:val="00AA2D35"/>
    <w:rsid w:val="00AB00FC"/>
    <w:rsid w:val="00AC664C"/>
    <w:rsid w:val="00AC6915"/>
    <w:rsid w:val="00B23DEF"/>
    <w:rsid w:val="00B32E8D"/>
    <w:rsid w:val="00B9370E"/>
    <w:rsid w:val="00BA7A2A"/>
    <w:rsid w:val="00C357E7"/>
    <w:rsid w:val="00C471DD"/>
    <w:rsid w:val="00C6481F"/>
    <w:rsid w:val="00CE1BA4"/>
    <w:rsid w:val="00CE5B97"/>
    <w:rsid w:val="00D0435D"/>
    <w:rsid w:val="00D20B1C"/>
    <w:rsid w:val="00D268DB"/>
    <w:rsid w:val="00D3396E"/>
    <w:rsid w:val="00D629D4"/>
    <w:rsid w:val="00D64D86"/>
    <w:rsid w:val="00DC4074"/>
    <w:rsid w:val="00DD3C5E"/>
    <w:rsid w:val="00E21F21"/>
    <w:rsid w:val="00E30481"/>
    <w:rsid w:val="00E61F1A"/>
    <w:rsid w:val="00E62011"/>
    <w:rsid w:val="00ED23AF"/>
    <w:rsid w:val="00F00F9B"/>
    <w:rsid w:val="00F0273F"/>
    <w:rsid w:val="00FC3D29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4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BA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514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782AF7"/>
  </w:style>
  <w:style w:type="table" w:styleId="TableGrid">
    <w:name w:val="Table Grid"/>
    <w:basedOn w:val="TableNormal"/>
    <w:uiPriority w:val="39"/>
    <w:rsid w:val="0083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23E77"/>
  </w:style>
  <w:style w:type="character" w:customStyle="1" w:styleId="eop">
    <w:name w:val="eop"/>
    <w:basedOn w:val="DefaultParagraphFont"/>
    <w:rsid w:val="0022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8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47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3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7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1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6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1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7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4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6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5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589">
          <w:marLeft w:val="7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193">
          <w:marLeft w:val="7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1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03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4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99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77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2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3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4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3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2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4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3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3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76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914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265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692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2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7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6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86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7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469">
          <w:marLeft w:val="14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862">
          <w:marLeft w:val="14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30">
          <w:marLeft w:val="14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6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19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58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19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409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5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0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4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3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04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6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5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73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1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7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7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1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0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6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9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2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5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52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51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18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67">
          <w:marLeft w:val="158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887">
          <w:marLeft w:val="158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63">
          <w:marLeft w:val="158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3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0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9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8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0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0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53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1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1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00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3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03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21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86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49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7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8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1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3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73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5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am.vel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C:\Users\adam.velin\AppData\Roaming\Microsoft\Templates\Single spaced (blank).dotx</Template>
  <TotalTime>33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Velin</dc:creator>
  <cp:keywords/>
  <dc:description/>
  <cp:lastModifiedBy>Joey Faria</cp:lastModifiedBy>
  <cp:revision>3</cp:revision>
  <cp:lastPrinted>2018-03-20T19:35:00Z</cp:lastPrinted>
  <dcterms:created xsi:type="dcterms:W3CDTF">2020-02-14T17:37:00Z</dcterms:created>
  <dcterms:modified xsi:type="dcterms:W3CDTF">2020-02-14T18:15:00Z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